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1B9" w:rsidRPr="00DB6952" w:rsidRDefault="000351B9" w:rsidP="009378AA">
      <w:pPr>
        <w:keepNext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B6952">
        <w:rPr>
          <w:rFonts w:ascii="Times New Roman" w:hAnsi="Times New Roman" w:cs="Times New Roman"/>
          <w:b/>
          <w:sz w:val="24"/>
          <w:szCs w:val="24"/>
        </w:rPr>
        <w:t xml:space="preserve">ТЕХНИЧЕСКОЕ ЗАДАНИЕ </w:t>
      </w:r>
    </w:p>
    <w:p w:rsidR="000351B9" w:rsidRDefault="000351B9" w:rsidP="00DB6952">
      <w:pPr>
        <w:ind w:right="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952"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</w:rPr>
        <w:t>оказание услуг по перезарядке огнетушителей, поставке огнетушителей, прочего инвентаря</w:t>
      </w:r>
    </w:p>
    <w:p w:rsidR="000351B9" w:rsidRDefault="000351B9" w:rsidP="00DB6952">
      <w:pPr>
        <w:ind w:right="43"/>
        <w:jc w:val="center"/>
        <w:rPr>
          <w:b/>
          <w:bCs/>
          <w:sz w:val="22"/>
          <w:szCs w:val="22"/>
        </w:rPr>
      </w:pPr>
    </w:p>
    <w:p w:rsidR="000351B9" w:rsidRPr="00FA6B16" w:rsidRDefault="000351B9" w:rsidP="00DB6952">
      <w:pPr>
        <w:ind w:right="43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A6B16">
        <w:rPr>
          <w:rFonts w:ascii="Times New Roman" w:hAnsi="Times New Roman"/>
          <w:sz w:val="22"/>
          <w:szCs w:val="22"/>
        </w:rPr>
        <w:t>Т</w:t>
      </w:r>
      <w:r w:rsidRPr="00FA6B16">
        <w:rPr>
          <w:rFonts w:ascii="Times New Roman" w:hAnsi="Times New Roman" w:cs="Times New Roman"/>
          <w:sz w:val="22"/>
          <w:szCs w:val="22"/>
        </w:rPr>
        <w:t xml:space="preserve">ребования к техническим и функциональным (потребительским свойствам) характеристикам товара, и иным показателям, связанным с определением соответствия </w:t>
      </w:r>
      <w:r>
        <w:rPr>
          <w:rFonts w:ascii="Times New Roman" w:hAnsi="Times New Roman" w:cs="Times New Roman"/>
          <w:sz w:val="22"/>
          <w:szCs w:val="22"/>
        </w:rPr>
        <w:t>оказываемых услуг</w:t>
      </w:r>
      <w:r w:rsidRPr="00FA6B16">
        <w:rPr>
          <w:rFonts w:ascii="Times New Roman" w:hAnsi="Times New Roman" w:cs="Times New Roman"/>
          <w:sz w:val="22"/>
          <w:szCs w:val="22"/>
        </w:rPr>
        <w:t xml:space="preserve"> потребностям заказчика:</w:t>
      </w:r>
      <w:r w:rsidRPr="00FA6B16">
        <w:rPr>
          <w:rFonts w:ascii="Times New Roman" w:hAnsi="Times New Roman" w:cs="Times New Roman"/>
          <w:b/>
          <w:bCs/>
          <w:sz w:val="22"/>
          <w:szCs w:val="22"/>
        </w:rPr>
        <w:t xml:space="preserve">    </w:t>
      </w:r>
    </w:p>
    <w:p w:rsidR="000351B9" w:rsidRDefault="000351B9" w:rsidP="00DB6952">
      <w:pPr>
        <w:ind w:right="4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</w:t>
      </w:r>
    </w:p>
    <w:tbl>
      <w:tblPr>
        <w:tblW w:w="10549" w:type="dxa"/>
        <w:tblInd w:w="-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4"/>
        <w:gridCol w:w="4536"/>
        <w:gridCol w:w="1559"/>
      </w:tblGrid>
      <w:tr w:rsidR="000351B9" w:rsidRPr="00075B11" w:rsidTr="00FA6B16">
        <w:trPr>
          <w:trHeight w:val="417"/>
        </w:trPr>
        <w:tc>
          <w:tcPr>
            <w:tcW w:w="4454" w:type="dxa"/>
          </w:tcPr>
          <w:p w:rsidR="000351B9" w:rsidRPr="00075B11" w:rsidRDefault="000351B9" w:rsidP="00FA6B1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 закупки</w:t>
            </w:r>
          </w:p>
        </w:tc>
        <w:tc>
          <w:tcPr>
            <w:tcW w:w="4536" w:type="dxa"/>
          </w:tcPr>
          <w:p w:rsidR="000351B9" w:rsidRPr="00075B11" w:rsidRDefault="000351B9" w:rsidP="00FA6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B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Технические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условия</w:t>
            </w:r>
            <w:r w:rsidRPr="00075B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0351B9" w:rsidRPr="00075B11" w:rsidRDefault="000351B9" w:rsidP="00FA6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Периодичность</w:t>
            </w:r>
          </w:p>
        </w:tc>
      </w:tr>
      <w:tr w:rsidR="000351B9" w:rsidRPr="00570B58" w:rsidTr="00FA6B16">
        <w:trPr>
          <w:trHeight w:val="145"/>
        </w:trPr>
        <w:tc>
          <w:tcPr>
            <w:tcW w:w="4454" w:type="dxa"/>
          </w:tcPr>
          <w:p w:rsidR="000351B9" w:rsidRPr="00537D9B" w:rsidRDefault="000351B9" w:rsidP="00FA6B1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Услуги по перезарядке огнетушителей</w:t>
            </w:r>
          </w:p>
        </w:tc>
        <w:tc>
          <w:tcPr>
            <w:tcW w:w="4536" w:type="dxa"/>
          </w:tcPr>
          <w:p w:rsidR="000351B9" w:rsidRPr="00937E9D" w:rsidRDefault="000351B9" w:rsidP="00FA6B1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937E9D">
              <w:rPr>
                <w:rFonts w:ascii="Times New Roman" w:hAnsi="Times New Roman" w:cs="Times New Roman"/>
                <w:bCs/>
                <w:color w:val="000000"/>
              </w:rPr>
              <w:t>Пер</w:t>
            </w:r>
            <w:r>
              <w:rPr>
                <w:rFonts w:ascii="Times New Roman" w:hAnsi="Times New Roman" w:cs="Times New Roman"/>
                <w:bCs/>
                <w:color w:val="000000"/>
              </w:rPr>
              <w:t>езарядка огнетушителей порошковых, углекислотных, воздушно-пенных всех типов, независимо от массы огнетушащего состава (килограммов),  при истечении сроков поверки или при понижении рабочего давления в баллоне (отклонение стрелки индикатора манометра в зону низкого давления), включая мелкосрочный ремонт с заменой деталей огнетушителей, освидетельствование при перезарядке.</w:t>
            </w:r>
          </w:p>
        </w:tc>
        <w:tc>
          <w:tcPr>
            <w:tcW w:w="1559" w:type="dxa"/>
            <w:vAlign w:val="center"/>
          </w:tcPr>
          <w:p w:rsidR="000351B9" w:rsidRPr="00DE34CE" w:rsidRDefault="000351B9" w:rsidP="00FA6B1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 заявке</w:t>
            </w:r>
          </w:p>
        </w:tc>
      </w:tr>
      <w:tr w:rsidR="000351B9" w:rsidRPr="00570B58" w:rsidTr="00FA6B16">
        <w:trPr>
          <w:trHeight w:val="145"/>
        </w:trPr>
        <w:tc>
          <w:tcPr>
            <w:tcW w:w="4454" w:type="dxa"/>
          </w:tcPr>
          <w:p w:rsidR="000351B9" w:rsidRPr="00537D9B" w:rsidRDefault="000351B9" w:rsidP="00FA6B16">
            <w:pPr>
              <w:ind w:firstLine="4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Поставка огнетушителей, прочего инвентаря</w:t>
            </w:r>
          </w:p>
        </w:tc>
        <w:tc>
          <w:tcPr>
            <w:tcW w:w="4536" w:type="dxa"/>
          </w:tcPr>
          <w:p w:rsidR="000351B9" w:rsidRDefault="000351B9">
            <w:r>
              <w:rPr>
                <w:rFonts w:ascii="Times New Roman" w:hAnsi="Times New Roman" w:cs="Times New Roman"/>
                <w:bCs/>
                <w:color w:val="000000"/>
              </w:rPr>
              <w:t xml:space="preserve">Огнетушители всех типов, имеющие сертификаты соответствия.                                                                 Элементы крепления (размещения) огнетушителей, инвентарь для укомплектования пожарных щитов          (лопаты, ведра, ломы),  пожарные ящики для  песка (в комплекте), совки для пожарных ящиков. </w:t>
            </w:r>
          </w:p>
        </w:tc>
        <w:tc>
          <w:tcPr>
            <w:tcW w:w="1559" w:type="dxa"/>
            <w:vAlign w:val="center"/>
          </w:tcPr>
          <w:p w:rsidR="000351B9" w:rsidRPr="00DE34CE" w:rsidRDefault="000351B9" w:rsidP="00FA6B1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 заявке</w:t>
            </w:r>
          </w:p>
        </w:tc>
      </w:tr>
    </w:tbl>
    <w:p w:rsidR="000351B9" w:rsidRDefault="000351B9" w:rsidP="00581807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0351B9" w:rsidRDefault="000351B9" w:rsidP="00581807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Генерального директора  </w:t>
      </w:r>
    </w:p>
    <w:p w:rsidR="000351B9" w:rsidRDefault="000351B9" w:rsidP="00581807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производству- Главный инженер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</w:t>
      </w:r>
      <w:r w:rsidRPr="00570B58">
        <w:rPr>
          <w:rFonts w:ascii="Times New Roman" w:hAnsi="Times New Roman" w:cs="Times New Roman"/>
          <w:sz w:val="24"/>
          <w:szCs w:val="24"/>
        </w:rPr>
        <w:t xml:space="preserve"> А.Н. Павлив</w:t>
      </w:r>
    </w:p>
    <w:p w:rsidR="000351B9" w:rsidRDefault="000351B9" w:rsidP="00581807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0351B9" w:rsidRDefault="000351B9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хозяйственного обеспечения                                                           И.Н.Мезенцев</w:t>
      </w:r>
    </w:p>
    <w:p w:rsidR="000351B9" w:rsidRDefault="000351B9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0351B9" w:rsidRDefault="000351B9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0351B9" w:rsidSect="00D93AAC">
      <w:headerReference w:type="even" r:id="rId7"/>
      <w:footerReference w:type="default" r:id="rId8"/>
      <w:pgSz w:w="11906" w:h="16838"/>
      <w:pgMar w:top="426" w:right="850" w:bottom="1134" w:left="1701" w:header="708" w:footer="708" w:gutter="0"/>
      <w:cols w:space="720"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1B9" w:rsidRDefault="000351B9">
      <w:r>
        <w:separator/>
      </w:r>
    </w:p>
  </w:endnote>
  <w:endnote w:type="continuationSeparator" w:id="0">
    <w:p w:rsidR="000351B9" w:rsidRDefault="000351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1B9" w:rsidRDefault="000351B9" w:rsidP="00827285">
    <w:pPr>
      <w:pStyle w:val="Footer"/>
      <w:framePr w:wrap="around" w:vAnchor="text" w:hAnchor="margin" w:xAlign="right" w:y="1"/>
      <w:rPr>
        <w:rStyle w:val="PageNumber"/>
        <w:rFonts w:cs="Arial"/>
      </w:rPr>
    </w:pPr>
  </w:p>
  <w:p w:rsidR="000351B9" w:rsidRPr="0096033E" w:rsidRDefault="000351B9" w:rsidP="00AB2471">
    <w:pPr>
      <w:pStyle w:val="ConsPlusNormal"/>
      <w:ind w:firstLine="0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1B9" w:rsidRDefault="000351B9">
      <w:r>
        <w:separator/>
      </w:r>
    </w:p>
  </w:footnote>
  <w:footnote w:type="continuationSeparator" w:id="0">
    <w:p w:rsidR="000351B9" w:rsidRDefault="000351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1B9" w:rsidRDefault="000351B9">
    <w:pPr>
      <w:pStyle w:val="Header"/>
      <w:framePr w:wrap="around" w:vAnchor="text" w:hAnchor="margin" w:xAlign="center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end"/>
    </w:r>
  </w:p>
  <w:p w:rsidR="000351B9" w:rsidRDefault="000351B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1BEEF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DFC93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7D0EA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7D801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F6C3A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908A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6F4DB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F02AC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8CA0F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03A1634C"/>
    <w:multiLevelType w:val="singleLevel"/>
    <w:tmpl w:val="2D5C91A0"/>
    <w:lvl w:ilvl="0">
      <w:start w:val="1"/>
      <w:numFmt w:val="bullet"/>
      <w:pStyle w:val="14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F0F5282"/>
    <w:multiLevelType w:val="singleLevel"/>
    <w:tmpl w:val="38963A10"/>
    <w:lvl w:ilvl="0">
      <w:numFmt w:val="bullet"/>
      <w:pStyle w:val="8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2"/>
  </w:num>
  <w:num w:numId="8">
    <w:abstractNumId w:val="1"/>
  </w:num>
  <w:num w:numId="9">
    <w:abstractNumId w:val="0"/>
  </w:num>
  <w:num w:numId="10">
    <w:abstractNumId w:val="3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2"/>
  </w:num>
  <w:num w:numId="17">
    <w:abstractNumId w:val="1"/>
  </w:num>
  <w:num w:numId="18">
    <w:abstractNumId w:val="0"/>
  </w:num>
  <w:num w:numId="19">
    <w:abstractNumId w:val="3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2"/>
  </w:num>
  <w:num w:numId="26">
    <w:abstractNumId w:val="1"/>
  </w:num>
  <w:num w:numId="27">
    <w:abstractNumId w:val="0"/>
  </w:num>
  <w:num w:numId="28">
    <w:abstractNumId w:val="10"/>
  </w:num>
  <w:num w:numId="29">
    <w:abstractNumId w:val="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52FB"/>
    <w:rsid w:val="0001060D"/>
    <w:rsid w:val="0001519E"/>
    <w:rsid w:val="000163B1"/>
    <w:rsid w:val="00016E1D"/>
    <w:rsid w:val="0002269C"/>
    <w:rsid w:val="000237FC"/>
    <w:rsid w:val="000351B9"/>
    <w:rsid w:val="00042086"/>
    <w:rsid w:val="000477E3"/>
    <w:rsid w:val="00052997"/>
    <w:rsid w:val="00052B07"/>
    <w:rsid w:val="000538BC"/>
    <w:rsid w:val="00056C3E"/>
    <w:rsid w:val="000652FB"/>
    <w:rsid w:val="00065332"/>
    <w:rsid w:val="0006681B"/>
    <w:rsid w:val="00066832"/>
    <w:rsid w:val="000675A3"/>
    <w:rsid w:val="00067B87"/>
    <w:rsid w:val="000714F9"/>
    <w:rsid w:val="00071B4A"/>
    <w:rsid w:val="000755E2"/>
    <w:rsid w:val="00075B11"/>
    <w:rsid w:val="00082582"/>
    <w:rsid w:val="00083B0C"/>
    <w:rsid w:val="00085EEE"/>
    <w:rsid w:val="0009028A"/>
    <w:rsid w:val="0009045D"/>
    <w:rsid w:val="0009526C"/>
    <w:rsid w:val="00095753"/>
    <w:rsid w:val="000A5EF7"/>
    <w:rsid w:val="000A6C96"/>
    <w:rsid w:val="000B00E9"/>
    <w:rsid w:val="000B504F"/>
    <w:rsid w:val="000B66B8"/>
    <w:rsid w:val="000C0073"/>
    <w:rsid w:val="000C1578"/>
    <w:rsid w:val="000C18EA"/>
    <w:rsid w:val="000C72D8"/>
    <w:rsid w:val="000C7613"/>
    <w:rsid w:val="000D15DE"/>
    <w:rsid w:val="000D1A3A"/>
    <w:rsid w:val="000E2A39"/>
    <w:rsid w:val="000E5569"/>
    <w:rsid w:val="000E6CD0"/>
    <w:rsid w:val="000E7A06"/>
    <w:rsid w:val="000F0E6B"/>
    <w:rsid w:val="000F123F"/>
    <w:rsid w:val="000F2A05"/>
    <w:rsid w:val="000F2B9B"/>
    <w:rsid w:val="000F4C36"/>
    <w:rsid w:val="000F6AA8"/>
    <w:rsid w:val="000F7E12"/>
    <w:rsid w:val="0010276E"/>
    <w:rsid w:val="00104132"/>
    <w:rsid w:val="0010517A"/>
    <w:rsid w:val="001113E2"/>
    <w:rsid w:val="0011651C"/>
    <w:rsid w:val="00116622"/>
    <w:rsid w:val="00117461"/>
    <w:rsid w:val="00125627"/>
    <w:rsid w:val="001262F6"/>
    <w:rsid w:val="00130B60"/>
    <w:rsid w:val="00132BB0"/>
    <w:rsid w:val="00132FE1"/>
    <w:rsid w:val="0013456D"/>
    <w:rsid w:val="00135582"/>
    <w:rsid w:val="00142C18"/>
    <w:rsid w:val="00143B10"/>
    <w:rsid w:val="00154663"/>
    <w:rsid w:val="00154807"/>
    <w:rsid w:val="001654E6"/>
    <w:rsid w:val="0017137E"/>
    <w:rsid w:val="001803A6"/>
    <w:rsid w:val="0018076B"/>
    <w:rsid w:val="00181886"/>
    <w:rsid w:val="0018508B"/>
    <w:rsid w:val="00190D89"/>
    <w:rsid w:val="00191FAF"/>
    <w:rsid w:val="0019251A"/>
    <w:rsid w:val="0019339D"/>
    <w:rsid w:val="00194E83"/>
    <w:rsid w:val="001973A0"/>
    <w:rsid w:val="001A12E5"/>
    <w:rsid w:val="001A3836"/>
    <w:rsid w:val="001A6AF3"/>
    <w:rsid w:val="001B1C6C"/>
    <w:rsid w:val="001C0831"/>
    <w:rsid w:val="001C0CD7"/>
    <w:rsid w:val="001C25D0"/>
    <w:rsid w:val="001D037E"/>
    <w:rsid w:val="001D2D13"/>
    <w:rsid w:val="001D566B"/>
    <w:rsid w:val="001D586E"/>
    <w:rsid w:val="001D7DEC"/>
    <w:rsid w:val="001E05CC"/>
    <w:rsid w:val="001E1B9C"/>
    <w:rsid w:val="001E2083"/>
    <w:rsid w:val="001E2B12"/>
    <w:rsid w:val="001E3A6B"/>
    <w:rsid w:val="001E4570"/>
    <w:rsid w:val="001E7911"/>
    <w:rsid w:val="001E7C09"/>
    <w:rsid w:val="001F63C4"/>
    <w:rsid w:val="001F7A50"/>
    <w:rsid w:val="00207305"/>
    <w:rsid w:val="002137DC"/>
    <w:rsid w:val="00213CB3"/>
    <w:rsid w:val="00215AE3"/>
    <w:rsid w:val="00222586"/>
    <w:rsid w:val="00222AA0"/>
    <w:rsid w:val="0022718F"/>
    <w:rsid w:val="0023521A"/>
    <w:rsid w:val="00236918"/>
    <w:rsid w:val="00244138"/>
    <w:rsid w:val="00246235"/>
    <w:rsid w:val="00250E0E"/>
    <w:rsid w:val="002531DA"/>
    <w:rsid w:val="00253A33"/>
    <w:rsid w:val="002545B4"/>
    <w:rsid w:val="0025767B"/>
    <w:rsid w:val="0025789C"/>
    <w:rsid w:val="00262156"/>
    <w:rsid w:val="002654D3"/>
    <w:rsid w:val="00265B8C"/>
    <w:rsid w:val="00267137"/>
    <w:rsid w:val="00272975"/>
    <w:rsid w:val="0027299C"/>
    <w:rsid w:val="00274E95"/>
    <w:rsid w:val="00277A8D"/>
    <w:rsid w:val="00287F72"/>
    <w:rsid w:val="002900FE"/>
    <w:rsid w:val="002922A8"/>
    <w:rsid w:val="002A037E"/>
    <w:rsid w:val="002A2552"/>
    <w:rsid w:val="002A4756"/>
    <w:rsid w:val="002A4988"/>
    <w:rsid w:val="002A7312"/>
    <w:rsid w:val="002C00AC"/>
    <w:rsid w:val="002C1B49"/>
    <w:rsid w:val="002C1D45"/>
    <w:rsid w:val="002C6021"/>
    <w:rsid w:val="002C732D"/>
    <w:rsid w:val="002D03E1"/>
    <w:rsid w:val="002D0CB3"/>
    <w:rsid w:val="002E06A7"/>
    <w:rsid w:val="002E0CDD"/>
    <w:rsid w:val="002E131F"/>
    <w:rsid w:val="002E169A"/>
    <w:rsid w:val="002E3C03"/>
    <w:rsid w:val="002F08AF"/>
    <w:rsid w:val="002F100F"/>
    <w:rsid w:val="002F3313"/>
    <w:rsid w:val="002F49E8"/>
    <w:rsid w:val="002F54B9"/>
    <w:rsid w:val="00300617"/>
    <w:rsid w:val="003105D8"/>
    <w:rsid w:val="00310681"/>
    <w:rsid w:val="003157C3"/>
    <w:rsid w:val="00320E9B"/>
    <w:rsid w:val="00325645"/>
    <w:rsid w:val="003275A7"/>
    <w:rsid w:val="00330AD7"/>
    <w:rsid w:val="003314A7"/>
    <w:rsid w:val="0033508E"/>
    <w:rsid w:val="003357C8"/>
    <w:rsid w:val="00343617"/>
    <w:rsid w:val="003505EE"/>
    <w:rsid w:val="003513B0"/>
    <w:rsid w:val="00351DB4"/>
    <w:rsid w:val="003535AB"/>
    <w:rsid w:val="00354E91"/>
    <w:rsid w:val="003551BF"/>
    <w:rsid w:val="00357733"/>
    <w:rsid w:val="00361FAB"/>
    <w:rsid w:val="0036395C"/>
    <w:rsid w:val="00376654"/>
    <w:rsid w:val="00380045"/>
    <w:rsid w:val="00381780"/>
    <w:rsid w:val="00382130"/>
    <w:rsid w:val="003861B8"/>
    <w:rsid w:val="003862C0"/>
    <w:rsid w:val="0039078D"/>
    <w:rsid w:val="003A27A9"/>
    <w:rsid w:val="003A4489"/>
    <w:rsid w:val="003A4783"/>
    <w:rsid w:val="003A6896"/>
    <w:rsid w:val="003B2C9C"/>
    <w:rsid w:val="003D360C"/>
    <w:rsid w:val="003D4626"/>
    <w:rsid w:val="003D7913"/>
    <w:rsid w:val="003E1E60"/>
    <w:rsid w:val="003E4ABA"/>
    <w:rsid w:val="00401CA6"/>
    <w:rsid w:val="00402C3B"/>
    <w:rsid w:val="00403958"/>
    <w:rsid w:val="004041B5"/>
    <w:rsid w:val="00404F84"/>
    <w:rsid w:val="00411A1E"/>
    <w:rsid w:val="00411E27"/>
    <w:rsid w:val="00412992"/>
    <w:rsid w:val="00415812"/>
    <w:rsid w:val="00422C05"/>
    <w:rsid w:val="00423FE1"/>
    <w:rsid w:val="00430A5E"/>
    <w:rsid w:val="00430C5B"/>
    <w:rsid w:val="0043481E"/>
    <w:rsid w:val="00434F26"/>
    <w:rsid w:val="00435097"/>
    <w:rsid w:val="00440E8D"/>
    <w:rsid w:val="00443551"/>
    <w:rsid w:val="00446917"/>
    <w:rsid w:val="00452EEC"/>
    <w:rsid w:val="00454C12"/>
    <w:rsid w:val="00460773"/>
    <w:rsid w:val="00461E78"/>
    <w:rsid w:val="00464AD3"/>
    <w:rsid w:val="00465304"/>
    <w:rsid w:val="00473ACC"/>
    <w:rsid w:val="0047745E"/>
    <w:rsid w:val="00482601"/>
    <w:rsid w:val="00486A1B"/>
    <w:rsid w:val="00486F95"/>
    <w:rsid w:val="00491CD6"/>
    <w:rsid w:val="00497586"/>
    <w:rsid w:val="004A19F4"/>
    <w:rsid w:val="004A4ED7"/>
    <w:rsid w:val="004A60C5"/>
    <w:rsid w:val="004A648A"/>
    <w:rsid w:val="004B1374"/>
    <w:rsid w:val="004B5A91"/>
    <w:rsid w:val="004B6ACC"/>
    <w:rsid w:val="004C02D9"/>
    <w:rsid w:val="004C02FB"/>
    <w:rsid w:val="004C04DE"/>
    <w:rsid w:val="004C15F2"/>
    <w:rsid w:val="004C566D"/>
    <w:rsid w:val="004C60BC"/>
    <w:rsid w:val="004C6493"/>
    <w:rsid w:val="004D0BB0"/>
    <w:rsid w:val="004D4828"/>
    <w:rsid w:val="004D6B7B"/>
    <w:rsid w:val="004D7B15"/>
    <w:rsid w:val="004E2840"/>
    <w:rsid w:val="004E730E"/>
    <w:rsid w:val="004E7636"/>
    <w:rsid w:val="004F41CF"/>
    <w:rsid w:val="00500169"/>
    <w:rsid w:val="0050116C"/>
    <w:rsid w:val="00501AE5"/>
    <w:rsid w:val="00507082"/>
    <w:rsid w:val="005102C2"/>
    <w:rsid w:val="00511371"/>
    <w:rsid w:val="00513C5E"/>
    <w:rsid w:val="00517BF1"/>
    <w:rsid w:val="00520557"/>
    <w:rsid w:val="0052071C"/>
    <w:rsid w:val="00520D42"/>
    <w:rsid w:val="00522238"/>
    <w:rsid w:val="00522CB7"/>
    <w:rsid w:val="00527067"/>
    <w:rsid w:val="00527985"/>
    <w:rsid w:val="00531176"/>
    <w:rsid w:val="00531B55"/>
    <w:rsid w:val="0053508E"/>
    <w:rsid w:val="00537D9B"/>
    <w:rsid w:val="00540E03"/>
    <w:rsid w:val="00544CBA"/>
    <w:rsid w:val="00550F2F"/>
    <w:rsid w:val="00555C9C"/>
    <w:rsid w:val="00562A66"/>
    <w:rsid w:val="0056344D"/>
    <w:rsid w:val="005634CB"/>
    <w:rsid w:val="005645D8"/>
    <w:rsid w:val="0056609C"/>
    <w:rsid w:val="00566851"/>
    <w:rsid w:val="00570B58"/>
    <w:rsid w:val="0057148C"/>
    <w:rsid w:val="00574599"/>
    <w:rsid w:val="00580BB9"/>
    <w:rsid w:val="00581807"/>
    <w:rsid w:val="00590AA0"/>
    <w:rsid w:val="00594935"/>
    <w:rsid w:val="005967BF"/>
    <w:rsid w:val="00597377"/>
    <w:rsid w:val="005A4001"/>
    <w:rsid w:val="005A40EB"/>
    <w:rsid w:val="005A4743"/>
    <w:rsid w:val="005A6111"/>
    <w:rsid w:val="005A6BA8"/>
    <w:rsid w:val="005B2C79"/>
    <w:rsid w:val="005B4932"/>
    <w:rsid w:val="005C0C29"/>
    <w:rsid w:val="005C369A"/>
    <w:rsid w:val="005C7192"/>
    <w:rsid w:val="005C7A13"/>
    <w:rsid w:val="005C7C3F"/>
    <w:rsid w:val="005D44D1"/>
    <w:rsid w:val="005D4BB7"/>
    <w:rsid w:val="005D78B5"/>
    <w:rsid w:val="005E00DC"/>
    <w:rsid w:val="005E0D53"/>
    <w:rsid w:val="005E2ABA"/>
    <w:rsid w:val="005E51C8"/>
    <w:rsid w:val="005E7707"/>
    <w:rsid w:val="005F2B89"/>
    <w:rsid w:val="005F6DDC"/>
    <w:rsid w:val="0060144C"/>
    <w:rsid w:val="00602BD0"/>
    <w:rsid w:val="00604A09"/>
    <w:rsid w:val="0060642A"/>
    <w:rsid w:val="00607249"/>
    <w:rsid w:val="006104FF"/>
    <w:rsid w:val="006105BD"/>
    <w:rsid w:val="006106D6"/>
    <w:rsid w:val="0061578E"/>
    <w:rsid w:val="006163A2"/>
    <w:rsid w:val="00617521"/>
    <w:rsid w:val="00617A85"/>
    <w:rsid w:val="0062067A"/>
    <w:rsid w:val="006305C1"/>
    <w:rsid w:val="0063262D"/>
    <w:rsid w:val="00636F10"/>
    <w:rsid w:val="00637225"/>
    <w:rsid w:val="006428D8"/>
    <w:rsid w:val="006478E8"/>
    <w:rsid w:val="006507DE"/>
    <w:rsid w:val="00654B4D"/>
    <w:rsid w:val="00656D0E"/>
    <w:rsid w:val="00660169"/>
    <w:rsid w:val="006616E9"/>
    <w:rsid w:val="0066258E"/>
    <w:rsid w:val="00662BA0"/>
    <w:rsid w:val="0066526D"/>
    <w:rsid w:val="0066771F"/>
    <w:rsid w:val="00670E4A"/>
    <w:rsid w:val="00671D85"/>
    <w:rsid w:val="006775F8"/>
    <w:rsid w:val="00680CA7"/>
    <w:rsid w:val="00687EBD"/>
    <w:rsid w:val="00690A4E"/>
    <w:rsid w:val="00690BA5"/>
    <w:rsid w:val="006917DF"/>
    <w:rsid w:val="006938D5"/>
    <w:rsid w:val="00695AD3"/>
    <w:rsid w:val="006A441F"/>
    <w:rsid w:val="006A4993"/>
    <w:rsid w:val="006A6788"/>
    <w:rsid w:val="006B154C"/>
    <w:rsid w:val="006B4939"/>
    <w:rsid w:val="006B7E88"/>
    <w:rsid w:val="006C48CB"/>
    <w:rsid w:val="006C54FD"/>
    <w:rsid w:val="006C5EE0"/>
    <w:rsid w:val="006C647A"/>
    <w:rsid w:val="006D6489"/>
    <w:rsid w:val="006D72FA"/>
    <w:rsid w:val="006E352C"/>
    <w:rsid w:val="006E68EE"/>
    <w:rsid w:val="006E70DD"/>
    <w:rsid w:val="006E7487"/>
    <w:rsid w:val="006F00F8"/>
    <w:rsid w:val="006F14A3"/>
    <w:rsid w:val="006F524F"/>
    <w:rsid w:val="006F5936"/>
    <w:rsid w:val="006F6FF5"/>
    <w:rsid w:val="006F7345"/>
    <w:rsid w:val="00701BD2"/>
    <w:rsid w:val="007139EB"/>
    <w:rsid w:val="00715582"/>
    <w:rsid w:val="00720E48"/>
    <w:rsid w:val="00721D07"/>
    <w:rsid w:val="00725D2F"/>
    <w:rsid w:val="00726454"/>
    <w:rsid w:val="00727E10"/>
    <w:rsid w:val="007348BF"/>
    <w:rsid w:val="00735277"/>
    <w:rsid w:val="00735B5D"/>
    <w:rsid w:val="007417D0"/>
    <w:rsid w:val="00754178"/>
    <w:rsid w:val="00754F31"/>
    <w:rsid w:val="00755296"/>
    <w:rsid w:val="00756132"/>
    <w:rsid w:val="00757B67"/>
    <w:rsid w:val="00760ADC"/>
    <w:rsid w:val="00763AB0"/>
    <w:rsid w:val="00765FC4"/>
    <w:rsid w:val="00771CFB"/>
    <w:rsid w:val="00775827"/>
    <w:rsid w:val="00776610"/>
    <w:rsid w:val="00781D46"/>
    <w:rsid w:val="007824AD"/>
    <w:rsid w:val="00783D70"/>
    <w:rsid w:val="0078577F"/>
    <w:rsid w:val="007867AF"/>
    <w:rsid w:val="007913FD"/>
    <w:rsid w:val="00791B8E"/>
    <w:rsid w:val="0079343C"/>
    <w:rsid w:val="00794502"/>
    <w:rsid w:val="007A180B"/>
    <w:rsid w:val="007A321F"/>
    <w:rsid w:val="007A5375"/>
    <w:rsid w:val="007A5C03"/>
    <w:rsid w:val="007A5D5A"/>
    <w:rsid w:val="007A6922"/>
    <w:rsid w:val="007A7962"/>
    <w:rsid w:val="007B0A1C"/>
    <w:rsid w:val="007B29E8"/>
    <w:rsid w:val="007B7183"/>
    <w:rsid w:val="007B7F69"/>
    <w:rsid w:val="007C3795"/>
    <w:rsid w:val="007C6C18"/>
    <w:rsid w:val="007D0291"/>
    <w:rsid w:val="007D4517"/>
    <w:rsid w:val="007D4C8A"/>
    <w:rsid w:val="007D60B6"/>
    <w:rsid w:val="007D6161"/>
    <w:rsid w:val="007D74F0"/>
    <w:rsid w:val="007E4D1E"/>
    <w:rsid w:val="007E6903"/>
    <w:rsid w:val="007F09E2"/>
    <w:rsid w:val="007F2AAE"/>
    <w:rsid w:val="007F39DF"/>
    <w:rsid w:val="007F4DA7"/>
    <w:rsid w:val="007F649D"/>
    <w:rsid w:val="007F7979"/>
    <w:rsid w:val="008009E6"/>
    <w:rsid w:val="008010EC"/>
    <w:rsid w:val="008017DF"/>
    <w:rsid w:val="00801F31"/>
    <w:rsid w:val="0080305F"/>
    <w:rsid w:val="0080450E"/>
    <w:rsid w:val="00805142"/>
    <w:rsid w:val="008123A6"/>
    <w:rsid w:val="00813484"/>
    <w:rsid w:val="00814698"/>
    <w:rsid w:val="008167D1"/>
    <w:rsid w:val="00821926"/>
    <w:rsid w:val="00822D25"/>
    <w:rsid w:val="00823B36"/>
    <w:rsid w:val="00827285"/>
    <w:rsid w:val="008321C2"/>
    <w:rsid w:val="008376B8"/>
    <w:rsid w:val="00837A29"/>
    <w:rsid w:val="00842B78"/>
    <w:rsid w:val="00846D55"/>
    <w:rsid w:val="00847B30"/>
    <w:rsid w:val="00847EE0"/>
    <w:rsid w:val="008509E0"/>
    <w:rsid w:val="00852A99"/>
    <w:rsid w:val="00852AA6"/>
    <w:rsid w:val="00854A74"/>
    <w:rsid w:val="00855B6F"/>
    <w:rsid w:val="0085620D"/>
    <w:rsid w:val="00856483"/>
    <w:rsid w:val="00863660"/>
    <w:rsid w:val="00863BA1"/>
    <w:rsid w:val="00876741"/>
    <w:rsid w:val="00880383"/>
    <w:rsid w:val="008831CD"/>
    <w:rsid w:val="0088321C"/>
    <w:rsid w:val="00883FA8"/>
    <w:rsid w:val="00884834"/>
    <w:rsid w:val="008860D4"/>
    <w:rsid w:val="00893FFA"/>
    <w:rsid w:val="00894379"/>
    <w:rsid w:val="00896644"/>
    <w:rsid w:val="00897BC8"/>
    <w:rsid w:val="00897E77"/>
    <w:rsid w:val="008A2660"/>
    <w:rsid w:val="008A3B2B"/>
    <w:rsid w:val="008A5680"/>
    <w:rsid w:val="008A5D3D"/>
    <w:rsid w:val="008B16FC"/>
    <w:rsid w:val="008B623A"/>
    <w:rsid w:val="008C0F09"/>
    <w:rsid w:val="008C3A35"/>
    <w:rsid w:val="008D5EAA"/>
    <w:rsid w:val="008F5834"/>
    <w:rsid w:val="00900BEC"/>
    <w:rsid w:val="00903039"/>
    <w:rsid w:val="00904B82"/>
    <w:rsid w:val="0090562E"/>
    <w:rsid w:val="00912B85"/>
    <w:rsid w:val="00913DEB"/>
    <w:rsid w:val="00915E10"/>
    <w:rsid w:val="009213F2"/>
    <w:rsid w:val="00923348"/>
    <w:rsid w:val="009275F6"/>
    <w:rsid w:val="0093124B"/>
    <w:rsid w:val="009378AA"/>
    <w:rsid w:val="00937E9D"/>
    <w:rsid w:val="0094557A"/>
    <w:rsid w:val="009466A9"/>
    <w:rsid w:val="00947D54"/>
    <w:rsid w:val="009500D5"/>
    <w:rsid w:val="00952D07"/>
    <w:rsid w:val="00957F20"/>
    <w:rsid w:val="0096033E"/>
    <w:rsid w:val="0096641F"/>
    <w:rsid w:val="00967943"/>
    <w:rsid w:val="00973158"/>
    <w:rsid w:val="009761B0"/>
    <w:rsid w:val="00980C69"/>
    <w:rsid w:val="00980DA4"/>
    <w:rsid w:val="00982DC6"/>
    <w:rsid w:val="00984A88"/>
    <w:rsid w:val="00986D6B"/>
    <w:rsid w:val="00986FD1"/>
    <w:rsid w:val="009927FE"/>
    <w:rsid w:val="009929F7"/>
    <w:rsid w:val="009953FC"/>
    <w:rsid w:val="0099637B"/>
    <w:rsid w:val="009A0793"/>
    <w:rsid w:val="009A442F"/>
    <w:rsid w:val="009A6B7A"/>
    <w:rsid w:val="009A7003"/>
    <w:rsid w:val="009B2C64"/>
    <w:rsid w:val="009C3A0A"/>
    <w:rsid w:val="009C6AFB"/>
    <w:rsid w:val="009D1527"/>
    <w:rsid w:val="009D1A2B"/>
    <w:rsid w:val="009D1EBD"/>
    <w:rsid w:val="009D4B02"/>
    <w:rsid w:val="009E0530"/>
    <w:rsid w:val="009E2EDC"/>
    <w:rsid w:val="009E4058"/>
    <w:rsid w:val="009F1AF4"/>
    <w:rsid w:val="009F2E53"/>
    <w:rsid w:val="00A006B5"/>
    <w:rsid w:val="00A06302"/>
    <w:rsid w:val="00A06862"/>
    <w:rsid w:val="00A07BE3"/>
    <w:rsid w:val="00A10CE9"/>
    <w:rsid w:val="00A11A0B"/>
    <w:rsid w:val="00A12CB1"/>
    <w:rsid w:val="00A13073"/>
    <w:rsid w:val="00A13AED"/>
    <w:rsid w:val="00A15C19"/>
    <w:rsid w:val="00A17C8C"/>
    <w:rsid w:val="00A255AF"/>
    <w:rsid w:val="00A27B0F"/>
    <w:rsid w:val="00A27EDC"/>
    <w:rsid w:val="00A3377D"/>
    <w:rsid w:val="00A3541F"/>
    <w:rsid w:val="00A37AF7"/>
    <w:rsid w:val="00A43A0B"/>
    <w:rsid w:val="00A44C8B"/>
    <w:rsid w:val="00A46287"/>
    <w:rsid w:val="00A46334"/>
    <w:rsid w:val="00A474FC"/>
    <w:rsid w:val="00A512AA"/>
    <w:rsid w:val="00A5286D"/>
    <w:rsid w:val="00A53CD5"/>
    <w:rsid w:val="00A5787D"/>
    <w:rsid w:val="00A651E7"/>
    <w:rsid w:val="00A65F98"/>
    <w:rsid w:val="00A671F7"/>
    <w:rsid w:val="00A7273F"/>
    <w:rsid w:val="00A72C33"/>
    <w:rsid w:val="00A739EC"/>
    <w:rsid w:val="00A73CEA"/>
    <w:rsid w:val="00A7444C"/>
    <w:rsid w:val="00A77BA5"/>
    <w:rsid w:val="00A822A8"/>
    <w:rsid w:val="00A830A5"/>
    <w:rsid w:val="00A83284"/>
    <w:rsid w:val="00A84F28"/>
    <w:rsid w:val="00A85C68"/>
    <w:rsid w:val="00A85D18"/>
    <w:rsid w:val="00A865C8"/>
    <w:rsid w:val="00A90E5D"/>
    <w:rsid w:val="00A91BB3"/>
    <w:rsid w:val="00A91FB5"/>
    <w:rsid w:val="00A92638"/>
    <w:rsid w:val="00A93F83"/>
    <w:rsid w:val="00A95976"/>
    <w:rsid w:val="00A976A8"/>
    <w:rsid w:val="00A97EE4"/>
    <w:rsid w:val="00AA032E"/>
    <w:rsid w:val="00AA46A8"/>
    <w:rsid w:val="00AB0B1A"/>
    <w:rsid w:val="00AB2471"/>
    <w:rsid w:val="00AB2B3E"/>
    <w:rsid w:val="00AB6A3D"/>
    <w:rsid w:val="00AC69CF"/>
    <w:rsid w:val="00AD06DB"/>
    <w:rsid w:val="00AD3B1F"/>
    <w:rsid w:val="00AD4485"/>
    <w:rsid w:val="00AD5DC8"/>
    <w:rsid w:val="00AD6267"/>
    <w:rsid w:val="00AE06FA"/>
    <w:rsid w:val="00AE5AC3"/>
    <w:rsid w:val="00AE5CCD"/>
    <w:rsid w:val="00AE6713"/>
    <w:rsid w:val="00AF1C4B"/>
    <w:rsid w:val="00AF214B"/>
    <w:rsid w:val="00AF492F"/>
    <w:rsid w:val="00AF4FAE"/>
    <w:rsid w:val="00B00002"/>
    <w:rsid w:val="00B0017E"/>
    <w:rsid w:val="00B00489"/>
    <w:rsid w:val="00B04245"/>
    <w:rsid w:val="00B066A6"/>
    <w:rsid w:val="00B11675"/>
    <w:rsid w:val="00B15EB8"/>
    <w:rsid w:val="00B163AA"/>
    <w:rsid w:val="00B21AFE"/>
    <w:rsid w:val="00B264F8"/>
    <w:rsid w:val="00B30B22"/>
    <w:rsid w:val="00B328E1"/>
    <w:rsid w:val="00B32DC5"/>
    <w:rsid w:val="00B33F6D"/>
    <w:rsid w:val="00B43316"/>
    <w:rsid w:val="00B43E2B"/>
    <w:rsid w:val="00B50D83"/>
    <w:rsid w:val="00B55C7A"/>
    <w:rsid w:val="00B57A51"/>
    <w:rsid w:val="00B6038B"/>
    <w:rsid w:val="00B61F71"/>
    <w:rsid w:val="00B62E93"/>
    <w:rsid w:val="00B70DF9"/>
    <w:rsid w:val="00B71A9B"/>
    <w:rsid w:val="00B72328"/>
    <w:rsid w:val="00B75079"/>
    <w:rsid w:val="00B81A37"/>
    <w:rsid w:val="00B84F25"/>
    <w:rsid w:val="00B90F7F"/>
    <w:rsid w:val="00B91CF9"/>
    <w:rsid w:val="00BB0A5D"/>
    <w:rsid w:val="00BB1D35"/>
    <w:rsid w:val="00BB363C"/>
    <w:rsid w:val="00BB49E9"/>
    <w:rsid w:val="00BB4FF0"/>
    <w:rsid w:val="00BB62CF"/>
    <w:rsid w:val="00BB633A"/>
    <w:rsid w:val="00BC078A"/>
    <w:rsid w:val="00BC0AB9"/>
    <w:rsid w:val="00BC3368"/>
    <w:rsid w:val="00BD0605"/>
    <w:rsid w:val="00BD08A5"/>
    <w:rsid w:val="00BD2796"/>
    <w:rsid w:val="00BD2E55"/>
    <w:rsid w:val="00BD5864"/>
    <w:rsid w:val="00BD6BEE"/>
    <w:rsid w:val="00BE1FD0"/>
    <w:rsid w:val="00BE3327"/>
    <w:rsid w:val="00BE3AA2"/>
    <w:rsid w:val="00BE4E4F"/>
    <w:rsid w:val="00BE754B"/>
    <w:rsid w:val="00BF2300"/>
    <w:rsid w:val="00BF50F9"/>
    <w:rsid w:val="00BF69B3"/>
    <w:rsid w:val="00BF79CC"/>
    <w:rsid w:val="00C01F05"/>
    <w:rsid w:val="00C154F2"/>
    <w:rsid w:val="00C2253C"/>
    <w:rsid w:val="00C241BC"/>
    <w:rsid w:val="00C279CA"/>
    <w:rsid w:val="00C27A45"/>
    <w:rsid w:val="00C27D86"/>
    <w:rsid w:val="00C27E3B"/>
    <w:rsid w:val="00C366C4"/>
    <w:rsid w:val="00C37E64"/>
    <w:rsid w:val="00C468C3"/>
    <w:rsid w:val="00C47272"/>
    <w:rsid w:val="00C526F4"/>
    <w:rsid w:val="00C52945"/>
    <w:rsid w:val="00C5458E"/>
    <w:rsid w:val="00C61CF7"/>
    <w:rsid w:val="00C7793C"/>
    <w:rsid w:val="00C81606"/>
    <w:rsid w:val="00C820F8"/>
    <w:rsid w:val="00C84DC9"/>
    <w:rsid w:val="00C93E65"/>
    <w:rsid w:val="00C97561"/>
    <w:rsid w:val="00CA0CCB"/>
    <w:rsid w:val="00CA1678"/>
    <w:rsid w:val="00CA18E0"/>
    <w:rsid w:val="00CA1C1D"/>
    <w:rsid w:val="00CA2518"/>
    <w:rsid w:val="00CA67D7"/>
    <w:rsid w:val="00CB0A6D"/>
    <w:rsid w:val="00CB45EC"/>
    <w:rsid w:val="00CB7CC3"/>
    <w:rsid w:val="00CC17E4"/>
    <w:rsid w:val="00CC218E"/>
    <w:rsid w:val="00CC387B"/>
    <w:rsid w:val="00CC7AEF"/>
    <w:rsid w:val="00CD03D9"/>
    <w:rsid w:val="00CD1490"/>
    <w:rsid w:val="00CD49B4"/>
    <w:rsid w:val="00CD5094"/>
    <w:rsid w:val="00CD521B"/>
    <w:rsid w:val="00CD6320"/>
    <w:rsid w:val="00CD7069"/>
    <w:rsid w:val="00CE3AB2"/>
    <w:rsid w:val="00CE3AC7"/>
    <w:rsid w:val="00CF0F73"/>
    <w:rsid w:val="00CF6969"/>
    <w:rsid w:val="00D00517"/>
    <w:rsid w:val="00D02370"/>
    <w:rsid w:val="00D03D79"/>
    <w:rsid w:val="00D043C1"/>
    <w:rsid w:val="00D04919"/>
    <w:rsid w:val="00D12361"/>
    <w:rsid w:val="00D1280C"/>
    <w:rsid w:val="00D1652F"/>
    <w:rsid w:val="00D26971"/>
    <w:rsid w:val="00D27D31"/>
    <w:rsid w:val="00D35D8B"/>
    <w:rsid w:val="00D406AB"/>
    <w:rsid w:val="00D42F5F"/>
    <w:rsid w:val="00D43AFC"/>
    <w:rsid w:val="00D44AF2"/>
    <w:rsid w:val="00D45638"/>
    <w:rsid w:val="00D46DA9"/>
    <w:rsid w:val="00D55CE8"/>
    <w:rsid w:val="00D55E05"/>
    <w:rsid w:val="00D61A45"/>
    <w:rsid w:val="00D627D7"/>
    <w:rsid w:val="00D63B3E"/>
    <w:rsid w:val="00D64896"/>
    <w:rsid w:val="00D65963"/>
    <w:rsid w:val="00D65A96"/>
    <w:rsid w:val="00D700C7"/>
    <w:rsid w:val="00D713CC"/>
    <w:rsid w:val="00D72DF0"/>
    <w:rsid w:val="00D73B90"/>
    <w:rsid w:val="00D7585F"/>
    <w:rsid w:val="00D80447"/>
    <w:rsid w:val="00D82664"/>
    <w:rsid w:val="00D870CD"/>
    <w:rsid w:val="00D91707"/>
    <w:rsid w:val="00D93AAC"/>
    <w:rsid w:val="00D93D74"/>
    <w:rsid w:val="00D94063"/>
    <w:rsid w:val="00D94442"/>
    <w:rsid w:val="00DA1C80"/>
    <w:rsid w:val="00DA4277"/>
    <w:rsid w:val="00DA4A39"/>
    <w:rsid w:val="00DA5735"/>
    <w:rsid w:val="00DA5B84"/>
    <w:rsid w:val="00DA5CF9"/>
    <w:rsid w:val="00DB2811"/>
    <w:rsid w:val="00DB6952"/>
    <w:rsid w:val="00DB6EBA"/>
    <w:rsid w:val="00DC16BA"/>
    <w:rsid w:val="00DC2A5C"/>
    <w:rsid w:val="00DD07DA"/>
    <w:rsid w:val="00DD1795"/>
    <w:rsid w:val="00DE088B"/>
    <w:rsid w:val="00DE0CF0"/>
    <w:rsid w:val="00DE1781"/>
    <w:rsid w:val="00DE34CE"/>
    <w:rsid w:val="00DE7F8F"/>
    <w:rsid w:val="00DF2417"/>
    <w:rsid w:val="00E048E6"/>
    <w:rsid w:val="00E1061C"/>
    <w:rsid w:val="00E10B64"/>
    <w:rsid w:val="00E144D8"/>
    <w:rsid w:val="00E14CD1"/>
    <w:rsid w:val="00E16314"/>
    <w:rsid w:val="00E16E02"/>
    <w:rsid w:val="00E22D2C"/>
    <w:rsid w:val="00E22FCC"/>
    <w:rsid w:val="00E2317B"/>
    <w:rsid w:val="00E27B24"/>
    <w:rsid w:val="00E30315"/>
    <w:rsid w:val="00E305EF"/>
    <w:rsid w:val="00E37B81"/>
    <w:rsid w:val="00E4022D"/>
    <w:rsid w:val="00E41ED8"/>
    <w:rsid w:val="00E43B69"/>
    <w:rsid w:val="00E4483A"/>
    <w:rsid w:val="00E507A6"/>
    <w:rsid w:val="00E50B79"/>
    <w:rsid w:val="00E51D34"/>
    <w:rsid w:val="00E530CF"/>
    <w:rsid w:val="00E64816"/>
    <w:rsid w:val="00E6718A"/>
    <w:rsid w:val="00E6782F"/>
    <w:rsid w:val="00E76DCC"/>
    <w:rsid w:val="00E77110"/>
    <w:rsid w:val="00E80514"/>
    <w:rsid w:val="00E87B48"/>
    <w:rsid w:val="00E9390E"/>
    <w:rsid w:val="00E959DC"/>
    <w:rsid w:val="00E97498"/>
    <w:rsid w:val="00E9798E"/>
    <w:rsid w:val="00EA116D"/>
    <w:rsid w:val="00EA66C2"/>
    <w:rsid w:val="00EC112C"/>
    <w:rsid w:val="00EC5607"/>
    <w:rsid w:val="00EC58D7"/>
    <w:rsid w:val="00EC69BD"/>
    <w:rsid w:val="00EC6A2B"/>
    <w:rsid w:val="00ED01E7"/>
    <w:rsid w:val="00ED1022"/>
    <w:rsid w:val="00ED3EBA"/>
    <w:rsid w:val="00ED71A1"/>
    <w:rsid w:val="00ED71B3"/>
    <w:rsid w:val="00EE0BD5"/>
    <w:rsid w:val="00EE327F"/>
    <w:rsid w:val="00EE377F"/>
    <w:rsid w:val="00EE578A"/>
    <w:rsid w:val="00EE7EA0"/>
    <w:rsid w:val="00EF050C"/>
    <w:rsid w:val="00EF40D3"/>
    <w:rsid w:val="00F00BCF"/>
    <w:rsid w:val="00F030C2"/>
    <w:rsid w:val="00F0365F"/>
    <w:rsid w:val="00F03E97"/>
    <w:rsid w:val="00F06A5C"/>
    <w:rsid w:val="00F10AB3"/>
    <w:rsid w:val="00F10BCE"/>
    <w:rsid w:val="00F11BA1"/>
    <w:rsid w:val="00F200BE"/>
    <w:rsid w:val="00F222B1"/>
    <w:rsid w:val="00F23179"/>
    <w:rsid w:val="00F300EF"/>
    <w:rsid w:val="00F41B98"/>
    <w:rsid w:val="00F474CB"/>
    <w:rsid w:val="00F573EF"/>
    <w:rsid w:val="00F651C8"/>
    <w:rsid w:val="00F748F4"/>
    <w:rsid w:val="00F75DFC"/>
    <w:rsid w:val="00F8159C"/>
    <w:rsid w:val="00F85173"/>
    <w:rsid w:val="00F862DE"/>
    <w:rsid w:val="00F9006C"/>
    <w:rsid w:val="00F92D37"/>
    <w:rsid w:val="00F961C9"/>
    <w:rsid w:val="00FA0128"/>
    <w:rsid w:val="00FA1651"/>
    <w:rsid w:val="00FA3AEF"/>
    <w:rsid w:val="00FA6B16"/>
    <w:rsid w:val="00FA7B65"/>
    <w:rsid w:val="00FB534E"/>
    <w:rsid w:val="00FB72C5"/>
    <w:rsid w:val="00FC2E0F"/>
    <w:rsid w:val="00FC4C36"/>
    <w:rsid w:val="00FC7C63"/>
    <w:rsid w:val="00FD2849"/>
    <w:rsid w:val="00FD3994"/>
    <w:rsid w:val="00FD3AB5"/>
    <w:rsid w:val="00FD5F40"/>
    <w:rsid w:val="00FD6152"/>
    <w:rsid w:val="00FD78A7"/>
    <w:rsid w:val="00FE1795"/>
    <w:rsid w:val="00FE2E43"/>
    <w:rsid w:val="00FE5951"/>
    <w:rsid w:val="00FE61E9"/>
    <w:rsid w:val="00FF18CE"/>
    <w:rsid w:val="00FF1FF3"/>
    <w:rsid w:val="00FF3FCF"/>
    <w:rsid w:val="00FF4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12B85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Heading1">
    <w:name w:val="heading 1"/>
    <w:aliases w:val="Заголовок 1 Знак2,Заголовок 1 Знак1 Знак,Заголовок 1 Знак Знак Знак,Заголовок 1 Знак Знак1 Знак,Заголовок 1 Знак Знак2,Заголовок 1 Знак"/>
    <w:basedOn w:val="Normal"/>
    <w:next w:val="Normal"/>
    <w:link w:val="Heading1Char"/>
    <w:uiPriority w:val="99"/>
    <w:qFormat/>
    <w:rsid w:val="000652FB"/>
    <w:pPr>
      <w:keepNext/>
      <w:suppressAutoHyphens/>
      <w:adjustRightInd/>
      <w:spacing w:before="60"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652FB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652F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652FB"/>
    <w:pPr>
      <w:keepNext/>
      <w:jc w:val="right"/>
      <w:outlineLvl w:val="3"/>
    </w:pPr>
    <w:rPr>
      <w:b/>
    </w:rPr>
  </w:style>
  <w:style w:type="paragraph" w:styleId="Heading5">
    <w:name w:val="heading 5"/>
    <w:basedOn w:val="Normal"/>
    <w:link w:val="Heading5Char"/>
    <w:uiPriority w:val="99"/>
    <w:qFormat/>
    <w:rsid w:val="000652FB"/>
    <w:pPr>
      <w:widowControl/>
      <w:autoSpaceDE/>
      <w:autoSpaceDN/>
      <w:adjustRightInd/>
      <w:ind w:left="240" w:right="120" w:hanging="120"/>
      <w:jc w:val="both"/>
      <w:outlineLvl w:val="4"/>
    </w:pPr>
    <w:rPr>
      <w:rFonts w:ascii="Tahoma" w:hAnsi="Tahoma"/>
      <w:color w:val="000000"/>
      <w:sz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652FB"/>
    <w:pPr>
      <w:keepNext/>
      <w:ind w:left="4500"/>
      <w:jc w:val="right"/>
      <w:outlineLvl w:val="5"/>
    </w:pPr>
    <w:rPr>
      <w:rFonts w:ascii="Times New Roman" w:hAnsi="Times New Roman"/>
      <w:color w:val="000000"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652FB"/>
    <w:pPr>
      <w:keepNext/>
      <w:ind w:left="4500"/>
      <w:jc w:val="center"/>
      <w:outlineLvl w:val="6"/>
    </w:pPr>
    <w:rPr>
      <w:rFonts w:ascii="Times New Roman" w:hAnsi="Times New Roman"/>
      <w:color w:val="000000"/>
      <w:sz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652FB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652FB"/>
    <w:pPr>
      <w:overflowPunct w:val="0"/>
      <w:spacing w:before="240" w:after="60"/>
      <w:ind w:firstLine="680"/>
      <w:jc w:val="both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Заголовок 1 Знак2 Char,Заголовок 1 Знак1 Знак Char,Заголовок 1 Знак Знак Знак Char,Заголовок 1 Знак Знак1 Знак Char,Заголовок 1 Знак Знак2 Char,Заголовок 1 Знак Char"/>
    <w:basedOn w:val="DefaultParagraphFont"/>
    <w:link w:val="Heading1"/>
    <w:uiPriority w:val="99"/>
    <w:locked/>
    <w:rsid w:val="008C3A3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652FB"/>
    <w:rPr>
      <w:rFonts w:ascii="Arial" w:hAnsi="Arial" w:cs="Times New Roman"/>
      <w:b/>
      <w:i/>
      <w:sz w:val="28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C3A35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C3A35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C3A35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C3A35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8C3A35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8C3A35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8C3A35"/>
    <w:rPr>
      <w:rFonts w:ascii="Cambria" w:hAnsi="Cambria" w:cs="Times New Roman"/>
    </w:rPr>
  </w:style>
  <w:style w:type="paragraph" w:styleId="BodyText">
    <w:name w:val="Body Text"/>
    <w:basedOn w:val="Normal"/>
    <w:link w:val="BodyTextChar"/>
    <w:uiPriority w:val="99"/>
    <w:rsid w:val="000652FB"/>
    <w:pPr>
      <w:keepNext/>
      <w:widowControl/>
      <w:autoSpaceDE/>
      <w:autoSpaceDN/>
      <w:adjustRightInd/>
    </w:pPr>
    <w:rPr>
      <w:rFonts w:ascii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52FB"/>
    <w:rPr>
      <w:rFonts w:cs="Times New Roman"/>
      <w:sz w:val="24"/>
      <w:lang w:val="ru-RU" w:eastAsia="ru-RU"/>
    </w:rPr>
  </w:style>
  <w:style w:type="paragraph" w:customStyle="1" w:styleId="ConsNonformat">
    <w:name w:val="ConsNonformat"/>
    <w:uiPriority w:val="99"/>
    <w:rsid w:val="000652FB"/>
    <w:pPr>
      <w:widowControl w:val="0"/>
      <w:autoSpaceDE w:val="0"/>
      <w:autoSpaceDN w:val="0"/>
      <w:adjustRightInd w:val="0"/>
      <w:ind w:right="19772"/>
    </w:pPr>
    <w:rPr>
      <w:rFonts w:ascii="Courier New" w:hAnsi="Courier New" w:cs="Tahoma"/>
      <w:sz w:val="20"/>
      <w:szCs w:val="20"/>
    </w:rPr>
  </w:style>
  <w:style w:type="paragraph" w:customStyle="1" w:styleId="ConsNormal">
    <w:name w:val="ConsNormal"/>
    <w:link w:val="ConsNormal0"/>
    <w:uiPriority w:val="99"/>
    <w:rsid w:val="000652FB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FootnoteText">
    <w:name w:val="footnote text"/>
    <w:aliases w:val="Текст сноски Знак Знак,Текст сноски Знак,Текст сноски Знак Знак Знак Знак"/>
    <w:basedOn w:val="Normal"/>
    <w:link w:val="FootnoteTextChar"/>
    <w:uiPriority w:val="99"/>
    <w:semiHidden/>
    <w:rsid w:val="000652FB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Текст сноски Знак Знак Char,Текст сноски Знак Char,Текст сноски Знак Знак Знак Знак Char"/>
    <w:basedOn w:val="DefaultParagraphFont"/>
    <w:link w:val="FootnoteText"/>
    <w:uiPriority w:val="99"/>
    <w:locked/>
    <w:rsid w:val="007E4D1E"/>
    <w:rPr>
      <w:rFonts w:cs="Times New Roman"/>
      <w:lang w:val="ru-RU" w:eastAsia="ru-RU"/>
    </w:rPr>
  </w:style>
  <w:style w:type="character" w:styleId="FootnoteReference">
    <w:name w:val="footnote reference"/>
    <w:basedOn w:val="DefaultParagraphFont"/>
    <w:uiPriority w:val="99"/>
    <w:semiHidden/>
    <w:rsid w:val="000652FB"/>
    <w:rPr>
      <w:rFonts w:cs="Times New Roman"/>
      <w:vertAlign w:val="superscript"/>
    </w:rPr>
  </w:style>
  <w:style w:type="character" w:customStyle="1" w:styleId="13">
    <w:name w:val="Заголовок 1 Знак3"/>
    <w:aliases w:val="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 Знак"/>
    <w:uiPriority w:val="99"/>
    <w:rsid w:val="000652FB"/>
    <w:rPr>
      <w:rFonts w:ascii="Arial" w:hAnsi="Arial"/>
      <w:b/>
      <w:sz w:val="18"/>
      <w:lang w:val="ru-RU" w:eastAsia="ru-RU"/>
    </w:rPr>
  </w:style>
  <w:style w:type="paragraph" w:styleId="BodyText2">
    <w:name w:val="Body Text 2"/>
    <w:basedOn w:val="Normal"/>
    <w:link w:val="BodyText2Char"/>
    <w:uiPriority w:val="99"/>
    <w:rsid w:val="000652F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C3A35"/>
    <w:rPr>
      <w:rFonts w:ascii="Arial" w:hAnsi="Arial" w:cs="Arial"/>
      <w:sz w:val="18"/>
      <w:szCs w:val="18"/>
    </w:rPr>
  </w:style>
  <w:style w:type="paragraph" w:styleId="Header">
    <w:name w:val="header"/>
    <w:basedOn w:val="Normal"/>
    <w:link w:val="HeaderChar"/>
    <w:uiPriority w:val="99"/>
    <w:rsid w:val="000652F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C3A35"/>
    <w:rPr>
      <w:rFonts w:ascii="Arial" w:hAnsi="Arial" w:cs="Arial"/>
      <w:sz w:val="18"/>
      <w:szCs w:val="18"/>
    </w:rPr>
  </w:style>
  <w:style w:type="character" w:styleId="PageNumber">
    <w:name w:val="page number"/>
    <w:basedOn w:val="DefaultParagraphFont"/>
    <w:uiPriority w:val="99"/>
    <w:rsid w:val="000652FB"/>
    <w:rPr>
      <w:rFonts w:cs="Times New Roman"/>
    </w:rPr>
  </w:style>
  <w:style w:type="character" w:customStyle="1" w:styleId="11">
    <w:name w:val="Заголовок 1 Знак1"/>
    <w:aliases w:val="Заголовок 1 Знак Знак1"/>
    <w:uiPriority w:val="99"/>
    <w:rsid w:val="000652FB"/>
    <w:rPr>
      <w:rFonts w:ascii="Arial" w:hAnsi="Arial"/>
      <w:b/>
      <w:sz w:val="18"/>
      <w:lang w:val="ru-RU" w:eastAsia="ru-RU"/>
    </w:rPr>
  </w:style>
  <w:style w:type="paragraph" w:styleId="BodyText3">
    <w:name w:val="Body Text 3"/>
    <w:basedOn w:val="Normal"/>
    <w:link w:val="BodyText3Char"/>
    <w:uiPriority w:val="99"/>
    <w:rsid w:val="000652F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8C3A35"/>
    <w:rPr>
      <w:rFonts w:ascii="Arial" w:hAnsi="Arial" w:cs="Arial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0652FB"/>
    <w:pPr>
      <w:widowControl/>
      <w:autoSpaceDE/>
      <w:autoSpaceDN/>
      <w:adjustRightInd/>
    </w:pPr>
    <w:rPr>
      <w:rFonts w:ascii="Courier New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8C3A35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0652FB"/>
    <w:pPr>
      <w:keepNext/>
      <w:widowControl/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Normal"/>
    <w:uiPriority w:val="99"/>
    <w:rsid w:val="000652FB"/>
    <w:pPr>
      <w:autoSpaceDE/>
      <w:autoSpaceDN/>
      <w:adjustRightInd/>
      <w:ind w:left="567" w:hanging="567"/>
      <w:jc w:val="both"/>
    </w:pPr>
    <w:rPr>
      <w:rFonts w:ascii="Times New Roman" w:hAnsi="Times New Roman" w:cs="Times New Roman"/>
      <w:sz w:val="24"/>
      <w:szCs w:val="20"/>
    </w:rPr>
  </w:style>
  <w:style w:type="paragraph" w:styleId="BodyTextIndent2">
    <w:name w:val="Body Text Indent 2"/>
    <w:aliases w:val="Знак"/>
    <w:basedOn w:val="Normal"/>
    <w:link w:val="BodyTextIndent2Char"/>
    <w:uiPriority w:val="99"/>
    <w:rsid w:val="000652FB"/>
    <w:pPr>
      <w:keepNext/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/>
      <w:sz w:val="20"/>
    </w:rPr>
  </w:style>
  <w:style w:type="character" w:customStyle="1" w:styleId="BodyTextIndent2Char">
    <w:name w:val="Body Text Indent 2 Char"/>
    <w:aliases w:val="Знак Char"/>
    <w:basedOn w:val="DefaultParagraphFont"/>
    <w:link w:val="BodyTextIndent2"/>
    <w:uiPriority w:val="99"/>
    <w:semiHidden/>
    <w:locked/>
    <w:rsid w:val="008C3A35"/>
    <w:rPr>
      <w:rFonts w:ascii="Arial" w:hAnsi="Arial" w:cs="Arial"/>
      <w:sz w:val="18"/>
      <w:szCs w:val="18"/>
    </w:rPr>
  </w:style>
  <w:style w:type="character" w:styleId="Hyperlink">
    <w:name w:val="Hyperlink"/>
    <w:basedOn w:val="DefaultParagraphFont"/>
    <w:uiPriority w:val="99"/>
    <w:rsid w:val="000652FB"/>
    <w:rPr>
      <w:rFonts w:cs="Times New Roman"/>
      <w:color w:val="0000FF"/>
      <w:u w:val="single"/>
    </w:rPr>
  </w:style>
  <w:style w:type="paragraph" w:customStyle="1" w:styleId="2">
    <w:name w:val="Стиль2"/>
    <w:basedOn w:val="ListNumber2"/>
    <w:uiPriority w:val="99"/>
    <w:rsid w:val="000652FB"/>
    <w:pPr>
      <w:keepNext/>
      <w:keepLines/>
      <w:suppressLineNumbers/>
      <w:tabs>
        <w:tab w:val="clear" w:pos="643"/>
        <w:tab w:val="num" w:pos="1440"/>
      </w:tabs>
      <w:suppressAutoHyphens/>
      <w:autoSpaceDE/>
      <w:autoSpaceDN/>
      <w:adjustRightInd/>
      <w:spacing w:after="60"/>
      <w:ind w:left="1440"/>
      <w:jc w:val="both"/>
    </w:pPr>
    <w:rPr>
      <w:rFonts w:ascii="Times New Roman" w:hAnsi="Times New Roman"/>
      <w:b/>
      <w:sz w:val="24"/>
    </w:rPr>
  </w:style>
  <w:style w:type="paragraph" w:styleId="ListNumber2">
    <w:name w:val="List Number 2"/>
    <w:basedOn w:val="Normal"/>
    <w:uiPriority w:val="99"/>
    <w:rsid w:val="000652FB"/>
    <w:pPr>
      <w:tabs>
        <w:tab w:val="num" w:pos="643"/>
      </w:tabs>
      <w:ind w:left="643" w:hanging="360"/>
    </w:pPr>
  </w:style>
  <w:style w:type="paragraph" w:customStyle="1" w:styleId="3">
    <w:name w:val="Стиль3"/>
    <w:basedOn w:val="BodyTextIndent2"/>
    <w:uiPriority w:val="99"/>
    <w:rsid w:val="000652FB"/>
    <w:pPr>
      <w:keepNext w:val="0"/>
      <w:widowControl w:val="0"/>
      <w:adjustRightInd w:val="0"/>
      <w:spacing w:after="0" w:line="240" w:lineRule="auto"/>
      <w:ind w:left="0"/>
      <w:jc w:val="both"/>
      <w:textAlignment w:val="baseline"/>
    </w:pPr>
    <w:rPr>
      <w:sz w:val="24"/>
    </w:rPr>
  </w:style>
  <w:style w:type="paragraph" w:styleId="ListBullet2">
    <w:name w:val="List Bullet 2"/>
    <w:basedOn w:val="Normal"/>
    <w:autoRedefine/>
    <w:uiPriority w:val="99"/>
    <w:rsid w:val="000652FB"/>
    <w:pPr>
      <w:widowControl/>
      <w:tabs>
        <w:tab w:val="num" w:pos="643"/>
      </w:tabs>
      <w:autoSpaceDE/>
      <w:autoSpaceDN/>
      <w:adjustRightInd/>
      <w:spacing w:after="60"/>
      <w:ind w:left="643" w:hanging="360"/>
      <w:jc w:val="both"/>
    </w:pPr>
    <w:rPr>
      <w:rFonts w:ascii="Times New Roman" w:hAnsi="Times New Roman"/>
      <w:sz w:val="24"/>
    </w:rPr>
  </w:style>
  <w:style w:type="paragraph" w:styleId="ListBullet3">
    <w:name w:val="List Bullet 3"/>
    <w:basedOn w:val="Normal"/>
    <w:autoRedefine/>
    <w:uiPriority w:val="99"/>
    <w:rsid w:val="000652FB"/>
    <w:pPr>
      <w:widowControl/>
      <w:tabs>
        <w:tab w:val="num" w:pos="926"/>
      </w:tabs>
      <w:autoSpaceDE/>
      <w:autoSpaceDN/>
      <w:adjustRightInd/>
      <w:spacing w:after="60"/>
      <w:ind w:left="926" w:hanging="360"/>
      <w:jc w:val="both"/>
    </w:pPr>
    <w:rPr>
      <w:rFonts w:ascii="Times New Roman" w:hAnsi="Times New Roman"/>
      <w:sz w:val="24"/>
    </w:rPr>
  </w:style>
  <w:style w:type="paragraph" w:styleId="ListBullet4">
    <w:name w:val="List Bullet 4"/>
    <w:basedOn w:val="Normal"/>
    <w:autoRedefine/>
    <w:uiPriority w:val="99"/>
    <w:rsid w:val="000652FB"/>
    <w:pPr>
      <w:widowControl/>
      <w:tabs>
        <w:tab w:val="num" w:pos="1209"/>
      </w:tabs>
      <w:autoSpaceDE/>
      <w:autoSpaceDN/>
      <w:adjustRightInd/>
      <w:spacing w:after="60"/>
      <w:ind w:left="1209" w:hanging="360"/>
      <w:jc w:val="both"/>
    </w:pPr>
    <w:rPr>
      <w:rFonts w:ascii="Times New Roman" w:hAnsi="Times New Roman"/>
      <w:sz w:val="24"/>
    </w:rPr>
  </w:style>
  <w:style w:type="paragraph" w:styleId="ListBullet5">
    <w:name w:val="List Bullet 5"/>
    <w:basedOn w:val="Normal"/>
    <w:autoRedefine/>
    <w:uiPriority w:val="99"/>
    <w:rsid w:val="000652FB"/>
    <w:pPr>
      <w:widowControl/>
      <w:tabs>
        <w:tab w:val="num" w:pos="1492"/>
      </w:tabs>
      <w:autoSpaceDE/>
      <w:autoSpaceDN/>
      <w:adjustRightInd/>
      <w:spacing w:after="60"/>
      <w:ind w:left="1492" w:hanging="360"/>
      <w:jc w:val="both"/>
    </w:pPr>
    <w:rPr>
      <w:rFonts w:ascii="Times New Roman" w:hAnsi="Times New Roman"/>
      <w:sz w:val="24"/>
    </w:rPr>
  </w:style>
  <w:style w:type="paragraph" w:styleId="ListNumber">
    <w:name w:val="List Number"/>
    <w:basedOn w:val="Normal"/>
    <w:uiPriority w:val="99"/>
    <w:rsid w:val="000652FB"/>
    <w:pPr>
      <w:widowControl/>
      <w:tabs>
        <w:tab w:val="num" w:pos="360"/>
      </w:tabs>
      <w:autoSpaceDE/>
      <w:autoSpaceDN/>
      <w:adjustRightInd/>
      <w:spacing w:after="60"/>
      <w:ind w:left="360" w:hanging="360"/>
      <w:jc w:val="both"/>
    </w:pPr>
    <w:rPr>
      <w:rFonts w:ascii="Times New Roman" w:hAnsi="Times New Roman"/>
      <w:sz w:val="24"/>
    </w:rPr>
  </w:style>
  <w:style w:type="paragraph" w:styleId="ListNumber3">
    <w:name w:val="List Number 3"/>
    <w:basedOn w:val="Normal"/>
    <w:uiPriority w:val="99"/>
    <w:rsid w:val="000652FB"/>
    <w:pPr>
      <w:widowControl/>
      <w:tabs>
        <w:tab w:val="num" w:pos="926"/>
      </w:tabs>
      <w:autoSpaceDE/>
      <w:autoSpaceDN/>
      <w:adjustRightInd/>
      <w:spacing w:after="60"/>
      <w:ind w:left="926" w:hanging="360"/>
      <w:jc w:val="both"/>
    </w:pPr>
    <w:rPr>
      <w:rFonts w:ascii="Times New Roman" w:hAnsi="Times New Roman"/>
      <w:sz w:val="24"/>
    </w:rPr>
  </w:style>
  <w:style w:type="paragraph" w:styleId="ListNumber4">
    <w:name w:val="List Number 4"/>
    <w:basedOn w:val="Normal"/>
    <w:uiPriority w:val="99"/>
    <w:rsid w:val="000652FB"/>
    <w:pPr>
      <w:widowControl/>
      <w:tabs>
        <w:tab w:val="num" w:pos="1209"/>
      </w:tabs>
      <w:autoSpaceDE/>
      <w:autoSpaceDN/>
      <w:adjustRightInd/>
      <w:spacing w:after="60"/>
      <w:ind w:left="1209" w:hanging="360"/>
      <w:jc w:val="both"/>
    </w:pPr>
    <w:rPr>
      <w:rFonts w:ascii="Times New Roman" w:hAnsi="Times New Roman"/>
      <w:sz w:val="24"/>
    </w:rPr>
  </w:style>
  <w:style w:type="paragraph" w:styleId="ListNumber5">
    <w:name w:val="List Number 5"/>
    <w:basedOn w:val="Normal"/>
    <w:uiPriority w:val="99"/>
    <w:rsid w:val="000652FB"/>
    <w:pPr>
      <w:widowControl/>
      <w:tabs>
        <w:tab w:val="num" w:pos="1492"/>
      </w:tabs>
      <w:autoSpaceDE/>
      <w:autoSpaceDN/>
      <w:adjustRightInd/>
      <w:spacing w:after="60"/>
      <w:ind w:left="1492" w:hanging="360"/>
      <w:jc w:val="both"/>
    </w:pPr>
    <w:rPr>
      <w:rFonts w:ascii="Times New Roman" w:hAnsi="Times New Roman"/>
      <w:sz w:val="24"/>
    </w:rPr>
  </w:style>
  <w:style w:type="paragraph" w:customStyle="1" w:styleId="a">
    <w:name w:val="Раздел"/>
    <w:basedOn w:val="Normal"/>
    <w:uiPriority w:val="99"/>
    <w:semiHidden/>
    <w:rsid w:val="000652FB"/>
    <w:pPr>
      <w:widowControl/>
      <w:tabs>
        <w:tab w:val="num" w:pos="1440"/>
      </w:tabs>
      <w:autoSpaceDE/>
      <w:autoSpaceDN/>
      <w:adjustRightInd/>
      <w:spacing w:before="120" w:after="120"/>
      <w:ind w:left="720" w:hanging="720"/>
      <w:jc w:val="center"/>
    </w:pPr>
    <w:rPr>
      <w:rFonts w:ascii="Arial Narrow" w:hAnsi="Arial Narrow"/>
      <w:b/>
      <w:sz w:val="28"/>
    </w:rPr>
  </w:style>
  <w:style w:type="paragraph" w:customStyle="1" w:styleId="a0">
    <w:name w:val="Условия контракта"/>
    <w:basedOn w:val="Normal"/>
    <w:uiPriority w:val="99"/>
    <w:semiHidden/>
    <w:rsid w:val="000652FB"/>
    <w:pPr>
      <w:widowControl/>
      <w:tabs>
        <w:tab w:val="num" w:pos="567"/>
      </w:tabs>
      <w:autoSpaceDE/>
      <w:autoSpaceDN/>
      <w:adjustRightInd/>
      <w:spacing w:before="240" w:after="120"/>
      <w:ind w:left="567" w:hanging="567"/>
      <w:jc w:val="both"/>
    </w:pPr>
    <w:rPr>
      <w:rFonts w:ascii="Times New Roman" w:hAnsi="Times New Roman"/>
      <w:b/>
      <w:sz w:val="24"/>
    </w:rPr>
  </w:style>
  <w:style w:type="paragraph" w:styleId="Title">
    <w:name w:val="Title"/>
    <w:basedOn w:val="Normal"/>
    <w:link w:val="TitleChar"/>
    <w:uiPriority w:val="99"/>
    <w:qFormat/>
    <w:rsid w:val="000652FB"/>
    <w:pPr>
      <w:widowControl/>
      <w:autoSpaceDE/>
      <w:autoSpaceDN/>
      <w:adjustRightInd/>
      <w:spacing w:before="240" w:after="60"/>
      <w:jc w:val="center"/>
      <w:outlineLvl w:val="0"/>
    </w:pPr>
    <w:rPr>
      <w:b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8C3A35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1">
    <w:name w:val="Íîðìàëüíûé"/>
    <w:uiPriority w:val="99"/>
    <w:semiHidden/>
    <w:rsid w:val="000652FB"/>
    <w:rPr>
      <w:rFonts w:ascii="Courier" w:hAnsi="Courier"/>
      <w:sz w:val="24"/>
      <w:szCs w:val="20"/>
      <w:lang w:val="en-GB"/>
    </w:rPr>
  </w:style>
  <w:style w:type="paragraph" w:customStyle="1" w:styleId="1">
    <w:name w:val="Обычный1"/>
    <w:basedOn w:val="Normal"/>
    <w:uiPriority w:val="99"/>
    <w:rsid w:val="000652FB"/>
    <w:pPr>
      <w:widowControl/>
      <w:autoSpaceDE/>
      <w:autoSpaceDN/>
      <w:adjustRightInd/>
      <w:snapToGrid w:val="0"/>
    </w:pPr>
    <w:rPr>
      <w:rFonts w:ascii="Times New Roman" w:hAnsi="Times New Roman"/>
      <w:sz w:val="24"/>
    </w:rPr>
  </w:style>
  <w:style w:type="paragraph" w:styleId="BodyTextIndent3">
    <w:name w:val="Body Text Indent 3"/>
    <w:basedOn w:val="Normal"/>
    <w:link w:val="BodyTextIndent3Char"/>
    <w:uiPriority w:val="99"/>
    <w:rsid w:val="000652FB"/>
    <w:pPr>
      <w:widowControl/>
      <w:autoSpaceDE/>
      <w:autoSpaceDN/>
      <w:adjustRightInd/>
      <w:spacing w:after="60"/>
      <w:ind w:firstLine="709"/>
      <w:jc w:val="both"/>
    </w:pPr>
    <w:rPr>
      <w:rFonts w:ascii="Times New Roman" w:hAnsi="Times New Roman"/>
      <w:sz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8C3A35"/>
    <w:rPr>
      <w:rFonts w:ascii="Arial" w:hAnsi="Arial" w:cs="Arial"/>
      <w:sz w:val="16"/>
      <w:szCs w:val="16"/>
    </w:rPr>
  </w:style>
  <w:style w:type="paragraph" w:customStyle="1" w:styleId="ConsPlusNormal">
    <w:name w:val="ConsPlusNormal"/>
    <w:uiPriority w:val="99"/>
    <w:rsid w:val="000652FB"/>
    <w:pPr>
      <w:ind w:firstLine="720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0652FB"/>
    <w:rPr>
      <w:rFonts w:ascii="Courier New" w:hAnsi="Courier New"/>
      <w:sz w:val="20"/>
      <w:szCs w:val="20"/>
    </w:rPr>
  </w:style>
  <w:style w:type="paragraph" w:customStyle="1" w:styleId="ConsPlusTitle">
    <w:name w:val="ConsPlusTitle"/>
    <w:uiPriority w:val="99"/>
    <w:rsid w:val="000652FB"/>
    <w:rPr>
      <w:rFonts w:ascii="Arial" w:hAnsi="Arial"/>
      <w:b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0652FB"/>
    <w:pPr>
      <w:ind w:left="558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C3A35"/>
    <w:rPr>
      <w:rFonts w:ascii="Arial" w:hAnsi="Arial" w:cs="Arial"/>
      <w:sz w:val="18"/>
      <w:szCs w:val="18"/>
    </w:rPr>
  </w:style>
  <w:style w:type="paragraph" w:styleId="Footer">
    <w:name w:val="footer"/>
    <w:basedOn w:val="Normal"/>
    <w:link w:val="FooterChar"/>
    <w:uiPriority w:val="99"/>
    <w:rsid w:val="000652F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C3A35"/>
    <w:rPr>
      <w:rFonts w:ascii="Arial" w:hAnsi="Arial" w:cs="Arial"/>
      <w:sz w:val="18"/>
      <w:szCs w:val="18"/>
    </w:rPr>
  </w:style>
  <w:style w:type="paragraph" w:customStyle="1" w:styleId="31">
    <w:name w:val="Основной текст 31"/>
    <w:basedOn w:val="Normal"/>
    <w:uiPriority w:val="99"/>
    <w:rsid w:val="000652FB"/>
    <w:pPr>
      <w:widowControl/>
      <w:autoSpaceDE/>
      <w:autoSpaceDN/>
      <w:adjustRightInd/>
      <w:spacing w:before="120"/>
      <w:jc w:val="center"/>
    </w:pPr>
    <w:rPr>
      <w:rFonts w:ascii="Times New Roman" w:hAnsi="Times New Roman"/>
      <w:sz w:val="24"/>
    </w:rPr>
  </w:style>
  <w:style w:type="paragraph" w:styleId="BlockText">
    <w:name w:val="Block Text"/>
    <w:basedOn w:val="Normal"/>
    <w:uiPriority w:val="99"/>
    <w:rsid w:val="000652FB"/>
    <w:pPr>
      <w:widowControl/>
      <w:autoSpaceDE/>
      <w:autoSpaceDN/>
      <w:adjustRightInd/>
      <w:ind w:left="567" w:right="793" w:firstLine="284"/>
      <w:jc w:val="both"/>
    </w:pPr>
    <w:rPr>
      <w:rFonts w:ascii="Tahoma" w:hAnsi="Tahoma" w:cs="Tahoma"/>
      <w:sz w:val="24"/>
      <w:szCs w:val="24"/>
    </w:rPr>
  </w:style>
  <w:style w:type="paragraph" w:customStyle="1" w:styleId="210">
    <w:name w:val="заголовок 21"/>
    <w:basedOn w:val="Normal"/>
    <w:next w:val="Normal"/>
    <w:uiPriority w:val="99"/>
    <w:rsid w:val="000652FB"/>
    <w:pPr>
      <w:autoSpaceDE/>
      <w:autoSpaceDN/>
      <w:adjustRightInd/>
      <w:spacing w:before="240" w:after="60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22">
    <w:name w:val="Основной текст 22"/>
    <w:basedOn w:val="Normal"/>
    <w:uiPriority w:val="99"/>
    <w:rsid w:val="000652FB"/>
    <w:pPr>
      <w:autoSpaceDE/>
      <w:autoSpaceDN/>
      <w:adjustRightInd/>
      <w:ind w:firstLine="720"/>
      <w:jc w:val="both"/>
    </w:pPr>
    <w:rPr>
      <w:rFonts w:ascii="Times New Roman" w:hAnsi="Times New Roman"/>
      <w:sz w:val="24"/>
    </w:rPr>
  </w:style>
  <w:style w:type="paragraph" w:customStyle="1" w:styleId="BodyText21">
    <w:name w:val="Body Text 21"/>
    <w:basedOn w:val="Normal"/>
    <w:uiPriority w:val="99"/>
    <w:rsid w:val="000652FB"/>
    <w:pPr>
      <w:autoSpaceDE/>
      <w:autoSpaceDN/>
      <w:adjustRightInd/>
      <w:ind w:left="567" w:hanging="567"/>
      <w:jc w:val="both"/>
    </w:pPr>
    <w:rPr>
      <w:rFonts w:ascii="Times New Roman" w:hAnsi="Times New Roman"/>
      <w:sz w:val="24"/>
    </w:rPr>
  </w:style>
  <w:style w:type="paragraph" w:customStyle="1" w:styleId="FR1">
    <w:name w:val="FR1"/>
    <w:uiPriority w:val="99"/>
    <w:rsid w:val="000652FB"/>
    <w:pPr>
      <w:widowControl w:val="0"/>
      <w:ind w:left="200"/>
    </w:pPr>
    <w:rPr>
      <w:rFonts w:ascii="Arial" w:hAnsi="Arial"/>
      <w:sz w:val="12"/>
      <w:szCs w:val="20"/>
    </w:rPr>
  </w:style>
  <w:style w:type="paragraph" w:customStyle="1" w:styleId="Heading">
    <w:name w:val="Heading"/>
    <w:uiPriority w:val="99"/>
    <w:rsid w:val="000652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2">
    <w:name w:val="Глава"/>
    <w:basedOn w:val="Heading1"/>
    <w:next w:val="BodyText"/>
    <w:uiPriority w:val="99"/>
    <w:rsid w:val="000652FB"/>
    <w:pPr>
      <w:suppressAutoHyphens w:val="0"/>
      <w:autoSpaceDE/>
      <w:autoSpaceDN/>
      <w:spacing w:before="0"/>
    </w:pPr>
    <w:rPr>
      <w:rFonts w:ascii="Times New Roman" w:hAnsi="Times New Roman" w:cs="Times New Roman"/>
      <w:color w:val="000000"/>
      <w:szCs w:val="24"/>
    </w:rPr>
  </w:style>
  <w:style w:type="paragraph" w:customStyle="1" w:styleId="110">
    <w:name w:val="Обычный11"/>
    <w:uiPriority w:val="99"/>
    <w:rsid w:val="000652FB"/>
    <w:pPr>
      <w:widowControl w:val="0"/>
    </w:pPr>
    <w:rPr>
      <w:sz w:val="20"/>
      <w:szCs w:val="20"/>
    </w:rPr>
  </w:style>
  <w:style w:type="paragraph" w:customStyle="1" w:styleId="ConsCell">
    <w:name w:val="ConsCell"/>
    <w:uiPriority w:val="99"/>
    <w:rsid w:val="000652FB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  <w:sz w:val="20"/>
      <w:szCs w:val="20"/>
    </w:rPr>
  </w:style>
  <w:style w:type="paragraph" w:customStyle="1" w:styleId="a3">
    <w:name w:val="Простой"/>
    <w:basedOn w:val="Normal"/>
    <w:uiPriority w:val="99"/>
    <w:rsid w:val="000652FB"/>
    <w:pPr>
      <w:widowControl/>
      <w:autoSpaceDE/>
      <w:autoSpaceDN/>
      <w:adjustRightInd/>
    </w:pPr>
    <w:rPr>
      <w:spacing w:val="-5"/>
      <w:sz w:val="20"/>
    </w:rPr>
  </w:style>
  <w:style w:type="paragraph" w:customStyle="1" w:styleId="10">
    <w:name w:val="Отступ основного текста1"/>
    <w:basedOn w:val="Normal"/>
    <w:uiPriority w:val="99"/>
    <w:rsid w:val="000652FB"/>
    <w:pPr>
      <w:overflowPunct w:val="0"/>
      <w:spacing w:after="120"/>
      <w:ind w:left="283" w:firstLine="6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ormal0">
    <w:name w:val="Normal Знак Знак"/>
    <w:uiPriority w:val="99"/>
    <w:rsid w:val="000652FB"/>
    <w:pPr>
      <w:widowControl w:val="0"/>
    </w:pPr>
    <w:rPr>
      <w:sz w:val="24"/>
      <w:szCs w:val="20"/>
    </w:rPr>
  </w:style>
  <w:style w:type="paragraph" w:customStyle="1" w:styleId="211">
    <w:name w:val="Заголовок 21"/>
    <w:basedOn w:val="Normal"/>
    <w:next w:val="Normal"/>
    <w:uiPriority w:val="99"/>
    <w:rsid w:val="000652FB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Times New Roman"/>
      <w:sz w:val="24"/>
      <w:szCs w:val="20"/>
    </w:rPr>
  </w:style>
  <w:style w:type="paragraph" w:customStyle="1" w:styleId="a4">
    <w:name w:val="Телефон"/>
    <w:basedOn w:val="Normal"/>
    <w:uiPriority w:val="99"/>
    <w:rsid w:val="000652FB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4"/>
      <w:szCs w:val="20"/>
    </w:rPr>
  </w:style>
  <w:style w:type="table" w:styleId="TableGrid">
    <w:name w:val="Table Grid"/>
    <w:basedOn w:val="TableNormal"/>
    <w:uiPriority w:val="99"/>
    <w:rsid w:val="000652FB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0652FB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0652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C3A35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652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C3A3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0652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3A35"/>
    <w:rPr>
      <w:rFonts w:cs="Times New Roman"/>
      <w:sz w:val="2"/>
    </w:rPr>
  </w:style>
  <w:style w:type="character" w:styleId="FollowedHyperlink">
    <w:name w:val="FollowedHyperlink"/>
    <w:basedOn w:val="DefaultParagraphFont"/>
    <w:uiPriority w:val="99"/>
    <w:rsid w:val="000652FB"/>
    <w:rPr>
      <w:rFonts w:cs="Times New Roman"/>
      <w:color w:val="800080"/>
      <w:u w:val="single"/>
    </w:rPr>
  </w:style>
  <w:style w:type="paragraph" w:styleId="TOC1">
    <w:name w:val="toc 1"/>
    <w:basedOn w:val="Normal"/>
    <w:autoRedefine/>
    <w:uiPriority w:val="99"/>
    <w:semiHidden/>
    <w:rsid w:val="000652FB"/>
    <w:pPr>
      <w:widowControl/>
      <w:suppressLineNumbers/>
      <w:tabs>
        <w:tab w:val="left" w:pos="0"/>
        <w:tab w:val="right" w:leader="dot" w:pos="9637"/>
      </w:tabs>
      <w:suppressAutoHyphens/>
      <w:autoSpaceDN/>
      <w:adjustRightInd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12">
    <w:name w:val="Знак Знак Знак1"/>
    <w:basedOn w:val="Normal"/>
    <w:uiPriority w:val="99"/>
    <w:rsid w:val="000652FB"/>
    <w:pPr>
      <w:widowControl/>
      <w:tabs>
        <w:tab w:val="num" w:pos="360"/>
      </w:tabs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Основной текст1"/>
    <w:basedOn w:val="Normal"/>
    <w:uiPriority w:val="99"/>
    <w:rsid w:val="000652FB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ConsPlusCell">
    <w:name w:val="ConsPlusCell"/>
    <w:uiPriority w:val="99"/>
    <w:rsid w:val="000652FB"/>
    <w:pPr>
      <w:widowControl w:val="0"/>
      <w:snapToGrid w:val="0"/>
    </w:pPr>
    <w:rPr>
      <w:rFonts w:ascii="Arial" w:hAnsi="Arial"/>
      <w:sz w:val="20"/>
      <w:szCs w:val="20"/>
    </w:rPr>
  </w:style>
  <w:style w:type="paragraph" w:customStyle="1" w:styleId="FR2">
    <w:name w:val="FR2"/>
    <w:uiPriority w:val="99"/>
    <w:rsid w:val="000652FB"/>
    <w:pPr>
      <w:widowControl w:val="0"/>
      <w:overflowPunct w:val="0"/>
      <w:autoSpaceDE w:val="0"/>
      <w:autoSpaceDN w:val="0"/>
      <w:adjustRightInd w:val="0"/>
      <w:spacing w:before="340"/>
      <w:jc w:val="center"/>
    </w:pPr>
    <w:rPr>
      <w:rFonts w:ascii="Arial" w:hAnsi="Arial"/>
      <w:i/>
      <w:sz w:val="28"/>
      <w:szCs w:val="20"/>
    </w:rPr>
  </w:style>
  <w:style w:type="paragraph" w:customStyle="1" w:styleId="212">
    <w:name w:val="Основной текст с отступом 21"/>
    <w:basedOn w:val="Normal"/>
    <w:uiPriority w:val="99"/>
    <w:rsid w:val="000652FB"/>
    <w:pPr>
      <w:widowControl/>
      <w:overflowPunct w:val="0"/>
      <w:ind w:firstLine="851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Normal1">
    <w:name w:val="Normal Знак Знак Знак"/>
    <w:uiPriority w:val="99"/>
    <w:rsid w:val="000652FB"/>
    <w:pPr>
      <w:widowControl w:val="0"/>
      <w:autoSpaceDN w:val="0"/>
      <w:snapToGrid w:val="0"/>
    </w:pPr>
    <w:rPr>
      <w:sz w:val="24"/>
      <w:szCs w:val="20"/>
    </w:rPr>
  </w:style>
  <w:style w:type="paragraph" w:customStyle="1" w:styleId="310">
    <w:name w:val="Основной текст с отступом 31"/>
    <w:basedOn w:val="Normal"/>
    <w:uiPriority w:val="99"/>
    <w:rsid w:val="000652FB"/>
    <w:pPr>
      <w:overflowPunct w:val="0"/>
      <w:spacing w:line="360" w:lineRule="auto"/>
      <w:ind w:firstLine="360"/>
      <w:jc w:val="both"/>
    </w:pPr>
    <w:rPr>
      <w:rFonts w:ascii="Times New Roman" w:hAnsi="Times New Roman" w:cs="Times New Roman"/>
      <w:b/>
      <w:sz w:val="24"/>
      <w:szCs w:val="20"/>
    </w:rPr>
  </w:style>
  <w:style w:type="character" w:customStyle="1" w:styleId="Normal10">
    <w:name w:val="Normal Знак Знак1"/>
    <w:link w:val="Normal2"/>
    <w:uiPriority w:val="99"/>
    <w:locked/>
    <w:rsid w:val="000652FB"/>
    <w:rPr>
      <w:sz w:val="24"/>
      <w:lang w:val="ru-RU" w:eastAsia="ru-RU"/>
    </w:rPr>
  </w:style>
  <w:style w:type="paragraph" w:customStyle="1" w:styleId="Normal2">
    <w:name w:val="Normal Знак"/>
    <w:link w:val="Normal10"/>
    <w:uiPriority w:val="99"/>
    <w:rsid w:val="000652FB"/>
    <w:pPr>
      <w:widowControl w:val="0"/>
      <w:autoSpaceDN w:val="0"/>
      <w:snapToGrid w:val="0"/>
    </w:pPr>
    <w:rPr>
      <w:sz w:val="24"/>
      <w:szCs w:val="20"/>
    </w:rPr>
  </w:style>
  <w:style w:type="paragraph" w:customStyle="1" w:styleId="8">
    <w:name w:val="Перечисление8"/>
    <w:basedOn w:val="Normal"/>
    <w:uiPriority w:val="99"/>
    <w:rsid w:val="000652FB"/>
    <w:pPr>
      <w:widowControl/>
      <w:numPr>
        <w:numId w:val="28"/>
      </w:numPr>
      <w:autoSpaceDE/>
      <w:adjustRightInd/>
    </w:pPr>
    <w:rPr>
      <w:rFonts w:ascii="Symbol" w:hAnsi="Symbol" w:cs="Times New Roman"/>
      <w:sz w:val="20"/>
      <w:szCs w:val="20"/>
    </w:rPr>
  </w:style>
  <w:style w:type="paragraph" w:customStyle="1" w:styleId="14">
    <w:name w:val="ПеречислениеТочка_ш14"/>
    <w:basedOn w:val="Normal"/>
    <w:uiPriority w:val="99"/>
    <w:rsid w:val="000652FB"/>
    <w:pPr>
      <w:widowControl/>
      <w:numPr>
        <w:numId w:val="29"/>
      </w:numPr>
      <w:autoSpaceDE/>
      <w:adjustRightInd/>
    </w:pPr>
    <w:rPr>
      <w:rFonts w:cs="Times New Roman"/>
      <w:sz w:val="20"/>
      <w:szCs w:val="20"/>
    </w:rPr>
  </w:style>
  <w:style w:type="paragraph" w:customStyle="1" w:styleId="16">
    <w:name w:val="Обычный (веб)1"/>
    <w:aliases w:val="Обычный (Web)"/>
    <w:basedOn w:val="Normal"/>
    <w:uiPriority w:val="99"/>
    <w:rsid w:val="000652FB"/>
    <w:pPr>
      <w:widowControl/>
      <w:overflowPunct w:val="0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ConsTitle">
    <w:name w:val="ConsTitle"/>
    <w:uiPriority w:val="99"/>
    <w:rsid w:val="000652F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1">
    <w:name w:val="consnormal"/>
    <w:basedOn w:val="Normal"/>
    <w:uiPriority w:val="99"/>
    <w:rsid w:val="000652FB"/>
    <w:pPr>
      <w:widowControl/>
      <w:overflowPunct w:val="0"/>
      <w:adjustRightInd/>
      <w:ind w:firstLine="720"/>
    </w:pPr>
    <w:rPr>
      <w:rFonts w:ascii="Consultant" w:hAnsi="Consultant" w:cs="Times New Roman"/>
      <w:sz w:val="20"/>
      <w:szCs w:val="20"/>
    </w:rPr>
  </w:style>
  <w:style w:type="paragraph" w:customStyle="1" w:styleId="a5">
    <w:name w:val="Должность"/>
    <w:basedOn w:val="Normal"/>
    <w:next w:val="Normal"/>
    <w:uiPriority w:val="99"/>
    <w:rsid w:val="000652FB"/>
    <w:pPr>
      <w:widowControl/>
      <w:autoSpaceDE/>
      <w:adjustRightInd/>
    </w:pPr>
    <w:rPr>
      <w:rFonts w:ascii="Times New Roman" w:hAnsi="Times New Roman" w:cs="Times New Roman"/>
      <w:i/>
      <w:color w:val="000000"/>
      <w:sz w:val="24"/>
      <w:szCs w:val="20"/>
    </w:rPr>
  </w:style>
  <w:style w:type="character" w:customStyle="1" w:styleId="postbody">
    <w:name w:val="postbody"/>
    <w:basedOn w:val="DefaultParagraphFont"/>
    <w:uiPriority w:val="99"/>
    <w:rsid w:val="000652FB"/>
    <w:rPr>
      <w:rFonts w:cs="Times New Roman"/>
    </w:rPr>
  </w:style>
  <w:style w:type="character" w:customStyle="1" w:styleId="Normal3">
    <w:name w:val="Normal Знак Знак Знак Знак"/>
    <w:uiPriority w:val="99"/>
    <w:rsid w:val="000652FB"/>
    <w:rPr>
      <w:snapToGrid w:val="0"/>
      <w:sz w:val="24"/>
      <w:lang w:val="ru-RU" w:eastAsia="ru-RU"/>
    </w:rPr>
  </w:style>
  <w:style w:type="paragraph" w:customStyle="1" w:styleId="111">
    <w:name w:val="Знак Знак Знак11"/>
    <w:basedOn w:val="Normal"/>
    <w:uiPriority w:val="99"/>
    <w:rsid w:val="000652FB"/>
    <w:pPr>
      <w:widowControl/>
      <w:tabs>
        <w:tab w:val="num" w:pos="360"/>
      </w:tabs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17">
    <w:name w:val="Сетка таблицы1"/>
    <w:uiPriority w:val="99"/>
    <w:rsid w:val="000652F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22">
    <w:name w:val="xl22"/>
    <w:basedOn w:val="Normal"/>
    <w:uiPriority w:val="99"/>
    <w:rsid w:val="000652FB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3">
    <w:name w:val="xl23"/>
    <w:basedOn w:val="Normal"/>
    <w:uiPriority w:val="99"/>
    <w:rsid w:val="000652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">
    <w:name w:val="xl24"/>
    <w:basedOn w:val="Normal"/>
    <w:uiPriority w:val="99"/>
    <w:rsid w:val="000652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5">
    <w:name w:val="xl25"/>
    <w:basedOn w:val="Normal"/>
    <w:uiPriority w:val="99"/>
    <w:rsid w:val="000652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6">
    <w:name w:val="xl26"/>
    <w:basedOn w:val="Normal"/>
    <w:uiPriority w:val="99"/>
    <w:rsid w:val="000652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">
    <w:name w:val="xl27"/>
    <w:basedOn w:val="Normal"/>
    <w:uiPriority w:val="99"/>
    <w:rsid w:val="000652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8">
    <w:name w:val="xl28"/>
    <w:basedOn w:val="Normal"/>
    <w:uiPriority w:val="99"/>
    <w:rsid w:val="000652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9">
    <w:name w:val="xl29"/>
    <w:basedOn w:val="Normal"/>
    <w:uiPriority w:val="99"/>
    <w:rsid w:val="000652FB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character" w:customStyle="1" w:styleId="FontStyle14">
    <w:name w:val="Font Style14"/>
    <w:uiPriority w:val="99"/>
    <w:rsid w:val="000652FB"/>
    <w:rPr>
      <w:rFonts w:ascii="Times New Roman" w:hAnsi="Times New Roman"/>
      <w:sz w:val="22"/>
    </w:rPr>
  </w:style>
  <w:style w:type="character" w:customStyle="1" w:styleId="ConsNormal0">
    <w:name w:val="ConsNormal Знак"/>
    <w:link w:val="ConsNormal"/>
    <w:uiPriority w:val="99"/>
    <w:locked/>
    <w:rsid w:val="000652FB"/>
    <w:rPr>
      <w:rFonts w:ascii="Arial" w:hAnsi="Arial"/>
      <w:sz w:val="22"/>
      <w:lang w:val="ru-RU" w:eastAsia="ru-RU"/>
    </w:rPr>
  </w:style>
  <w:style w:type="table" w:customStyle="1" w:styleId="20">
    <w:name w:val="Сетка таблицы2"/>
    <w:uiPriority w:val="99"/>
    <w:rsid w:val="000652F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uiPriority w:val="99"/>
    <w:rsid w:val="000652FB"/>
    <w:rPr>
      <w:rFonts w:ascii="Times New Roman" w:hAnsi="Times New Roman"/>
      <w:sz w:val="22"/>
    </w:rPr>
  </w:style>
  <w:style w:type="character" w:customStyle="1" w:styleId="WW8Num23z0">
    <w:name w:val="WW8Num23z0"/>
    <w:uiPriority w:val="99"/>
    <w:rsid w:val="000652FB"/>
    <w:rPr>
      <w:rFonts w:ascii="Arial" w:hAnsi="Arial"/>
      <w:b/>
      <w:sz w:val="32"/>
    </w:rPr>
  </w:style>
  <w:style w:type="paragraph" w:customStyle="1" w:styleId="18">
    <w:name w:val="Знак1"/>
    <w:basedOn w:val="Normal"/>
    <w:uiPriority w:val="99"/>
    <w:rsid w:val="000652FB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table" w:customStyle="1" w:styleId="30">
    <w:name w:val="Сетка таблицы3"/>
    <w:uiPriority w:val="99"/>
    <w:rsid w:val="000652F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Normal"/>
    <w:uiPriority w:val="99"/>
    <w:rsid w:val="00720E48"/>
    <w:pPr>
      <w:spacing w:line="271" w:lineRule="exact"/>
      <w:ind w:firstLine="53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Iniiaiieoaeno21">
    <w:name w:val="Iniiaiie oaeno 21"/>
    <w:basedOn w:val="Normal"/>
    <w:uiPriority w:val="99"/>
    <w:rsid w:val="007E4D1E"/>
    <w:pPr>
      <w:overflowPunct w:val="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6">
    <w:name w:val="Базовый"/>
    <w:uiPriority w:val="99"/>
    <w:rsid w:val="00132BB0"/>
    <w:pPr>
      <w:ind w:firstLine="567"/>
      <w:jc w:val="both"/>
    </w:pPr>
    <w:rPr>
      <w:sz w:val="24"/>
      <w:szCs w:val="20"/>
    </w:rPr>
  </w:style>
  <w:style w:type="paragraph" w:customStyle="1" w:styleId="112">
    <w:name w:val="Знак11"/>
    <w:basedOn w:val="Normal"/>
    <w:uiPriority w:val="99"/>
    <w:rsid w:val="00422C05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character" w:customStyle="1" w:styleId="19">
    <w:name w:val="Знак Знак1"/>
    <w:uiPriority w:val="99"/>
    <w:rsid w:val="009378AA"/>
    <w:rPr>
      <w:rFonts w:ascii="Arial" w:hAnsi="Arial"/>
      <w:b/>
      <w:i/>
      <w:sz w:val="28"/>
      <w:lang w:val="ru-RU" w:eastAsia="ru-RU"/>
    </w:rPr>
  </w:style>
  <w:style w:type="paragraph" w:styleId="ListContinue">
    <w:name w:val="List Continue"/>
    <w:basedOn w:val="Normal"/>
    <w:uiPriority w:val="99"/>
    <w:rsid w:val="003314A7"/>
    <w:pPr>
      <w:spacing w:after="120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508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8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63</TotalTime>
  <Pages>1</Pages>
  <Words>223</Words>
  <Characters>1273</Characters>
  <Application>Microsoft Office Outlook</Application>
  <DocSecurity>0</DocSecurity>
  <Lines>0</Lines>
  <Paragraphs>0</Paragraphs>
  <ScaleCrop>false</ScaleCrop>
  <Company>CGZ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Aleksandr Krasnov</dc:creator>
  <cp:keywords/>
  <dc:description/>
  <cp:lastModifiedBy>axo_2</cp:lastModifiedBy>
  <cp:revision>7</cp:revision>
  <cp:lastPrinted>2015-08-26T04:15:00Z</cp:lastPrinted>
  <dcterms:created xsi:type="dcterms:W3CDTF">2017-01-11T08:09:00Z</dcterms:created>
  <dcterms:modified xsi:type="dcterms:W3CDTF">2017-01-11T09:13:00Z</dcterms:modified>
</cp:coreProperties>
</file>