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B3" w:rsidRDefault="00FA51B3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1B3" w:rsidRDefault="00FA51B3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1B3" w:rsidRPr="00112D04" w:rsidRDefault="00FA51B3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FA51B3" w:rsidRPr="006547AC" w:rsidRDefault="00FA51B3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1C">
        <w:rPr>
          <w:rFonts w:ascii="Times New Roman" w:hAnsi="Times New Roman" w:cs="Times New Roman"/>
          <w:b/>
          <w:bCs/>
          <w:sz w:val="24"/>
          <w:szCs w:val="24"/>
        </w:rPr>
        <w:t>на постав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>ку  коньков для Ледового катка</w:t>
      </w:r>
    </w:p>
    <w:p w:rsidR="00FA51B3" w:rsidRDefault="00FA51B3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1B3" w:rsidRPr="00143DD8" w:rsidRDefault="00FA51B3" w:rsidP="009D19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tbl>
      <w:tblPr>
        <w:tblpPr w:leftFromText="180" w:rightFromText="180" w:vertAnchor="text" w:tblpX="134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4536"/>
        <w:gridCol w:w="2349"/>
      </w:tblGrid>
      <w:tr w:rsidR="00FA51B3" w:rsidRPr="006C6DBE">
        <w:trPr>
          <w:trHeight w:val="698"/>
        </w:trPr>
        <w:tc>
          <w:tcPr>
            <w:tcW w:w="2943" w:type="dxa"/>
            <w:vAlign w:val="center"/>
          </w:tcPr>
          <w:p w:rsidR="00FA51B3" w:rsidRPr="00A21300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4536" w:type="dxa"/>
            <w:vAlign w:val="center"/>
          </w:tcPr>
          <w:p w:rsidR="00FA51B3" w:rsidRPr="00A21300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349" w:type="dxa"/>
            <w:vAlign w:val="center"/>
          </w:tcPr>
          <w:p w:rsidR="00FA51B3" w:rsidRPr="00A21300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поставки.</w:t>
            </w:r>
          </w:p>
        </w:tc>
      </w:tr>
      <w:tr w:rsidR="00FA51B3" w:rsidRPr="006C6DBE">
        <w:trPr>
          <w:trHeight w:val="1131"/>
        </w:trPr>
        <w:tc>
          <w:tcPr>
            <w:tcW w:w="2943" w:type="dxa"/>
            <w:vAlign w:val="center"/>
          </w:tcPr>
          <w:p w:rsidR="00FA51B3" w:rsidRPr="00DA54A1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B3" w:rsidRPr="00DA54A1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Фигурные женские и детские раздвижные коньки</w:t>
            </w:r>
          </w:p>
          <w:p w:rsidR="00FA51B3" w:rsidRPr="00FE6D82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A51B3" w:rsidRDefault="00FA51B3" w:rsidP="003902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Детские раздвижные коньки р-р 26-29</w:t>
            </w:r>
          </w:p>
          <w:p w:rsidR="00FA51B3" w:rsidRDefault="00FA51B3" w:rsidP="003902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Детские раздвижные коньки р-р 33-36</w:t>
            </w:r>
          </w:p>
          <w:p w:rsidR="00FA51B3" w:rsidRDefault="00FA51B3" w:rsidP="003902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Коньки женские фигурные р-р 35</w:t>
            </w:r>
          </w:p>
          <w:p w:rsidR="00FA51B3" w:rsidRDefault="00FA51B3" w:rsidP="003902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Коньки женские фигурные р-р 38</w:t>
            </w:r>
          </w:p>
          <w:p w:rsidR="00FA51B3" w:rsidRPr="00390253" w:rsidRDefault="00FA51B3" w:rsidP="003902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Коньки женские фигурные р-р 39</w:t>
            </w:r>
          </w:p>
        </w:tc>
        <w:tc>
          <w:tcPr>
            <w:tcW w:w="2349" w:type="dxa"/>
            <w:vAlign w:val="center"/>
          </w:tcPr>
          <w:p w:rsidR="00FA51B3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 пары</w:t>
            </w:r>
          </w:p>
          <w:p w:rsidR="00FA51B3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 пары</w:t>
            </w:r>
          </w:p>
          <w:p w:rsidR="00FA51B3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 пара</w:t>
            </w:r>
          </w:p>
          <w:p w:rsidR="00FA51B3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 пары</w:t>
            </w:r>
          </w:p>
          <w:p w:rsidR="00FA51B3" w:rsidRPr="00760558" w:rsidRDefault="00FA51B3" w:rsidP="006952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 пара</w:t>
            </w:r>
          </w:p>
        </w:tc>
      </w:tr>
    </w:tbl>
    <w:p w:rsidR="00FA51B3" w:rsidRDefault="00FA51B3" w:rsidP="006E75C8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A51B3" w:rsidRPr="00760558" w:rsidRDefault="00FA51B3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 w:cs="Times New Roman Bold"/>
          <w:color w:val="000000"/>
          <w:sz w:val="24"/>
          <w:szCs w:val="24"/>
          <w:lang w:eastAsia="ar-SA"/>
        </w:rPr>
      </w:pPr>
    </w:p>
    <w:p w:rsidR="00FA51B3" w:rsidRPr="00760558" w:rsidRDefault="00FA51B3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 w:cs="Times New Roman Bold"/>
          <w:color w:val="000000"/>
          <w:sz w:val="24"/>
          <w:szCs w:val="24"/>
          <w:lang w:eastAsia="ar-SA"/>
        </w:rPr>
      </w:pPr>
    </w:p>
    <w:p w:rsidR="00FA51B3" w:rsidRPr="00760558" w:rsidRDefault="00FA51B3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 w:cs="Times New Roman Bold"/>
          <w:color w:val="000000"/>
          <w:sz w:val="24"/>
          <w:szCs w:val="24"/>
          <w:lang w:eastAsia="ar-SA"/>
        </w:rPr>
      </w:pPr>
    </w:p>
    <w:p w:rsidR="00FA51B3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FA51B3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FA51B3" w:rsidRPr="008E27DB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8E27DB">
        <w:rPr>
          <w:rFonts w:ascii="Times New Roman" w:hAnsi="Times New Roman" w:cs="Times New Roman"/>
        </w:rPr>
        <w:t>Заместитель Генерального директора</w:t>
      </w:r>
    </w:p>
    <w:p w:rsidR="00FA51B3" w:rsidRPr="008E27DB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8E27DB">
        <w:rPr>
          <w:rFonts w:ascii="Times New Roman" w:hAnsi="Times New Roman" w:cs="Times New Roman"/>
        </w:rPr>
        <w:t>по производству-главный инженер</w:t>
      </w:r>
    </w:p>
    <w:p w:rsidR="00FA51B3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>_______________________</w:t>
      </w:r>
      <w:r w:rsidRPr="008E27DB">
        <w:rPr>
          <w:rFonts w:ascii="Times New Roman" w:hAnsi="Times New Roman" w:cs="Times New Roman"/>
        </w:rPr>
        <w:t>А.Н. Павлив</w:t>
      </w:r>
    </w:p>
    <w:p w:rsidR="00FA51B3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FA51B3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FA51B3" w:rsidRPr="008E27DB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" w:hAnsi="Times New Roman" w:cs="Times New Roman"/>
        </w:rPr>
        <w:t>Начальник СЭО ООО «Ренонс»                            _______________________А.В. Тюлюкин</w:t>
      </w:r>
    </w:p>
    <w:p w:rsidR="00FA51B3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FA51B3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Pr="00FE6D82">
        <w:rPr>
          <w:rFonts w:ascii="Times New Roman" w:hAnsi="Times New Roman" w:cs="Times New Roman"/>
        </w:rPr>
        <w:t>ачаль</w:t>
      </w:r>
      <w:r>
        <w:rPr>
          <w:rFonts w:ascii="Times New Roman" w:hAnsi="Times New Roman" w:cs="Times New Roman"/>
        </w:rPr>
        <w:t>ника ОЭКДиА</w:t>
      </w:r>
      <w:r w:rsidRPr="00FE6D82">
        <w:rPr>
          <w:rFonts w:ascii="Times New Roman" w:hAnsi="Times New Roman" w:cs="Times New Roman"/>
        </w:rPr>
        <w:t xml:space="preserve"> </w:t>
      </w:r>
    </w:p>
    <w:p w:rsidR="00FA51B3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FE6D82">
        <w:rPr>
          <w:rFonts w:ascii="Times New Roman" w:hAnsi="Times New Roman" w:cs="Times New Roman"/>
        </w:rPr>
        <w:t xml:space="preserve">ООО «Ренонс»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E6D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________________________И.Н. Шмелёв</w:t>
      </w:r>
    </w:p>
    <w:p w:rsidR="00FA51B3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FA51B3" w:rsidRPr="00F81F41" w:rsidRDefault="00FA51B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FA51B3" w:rsidRDefault="00FA51B3" w:rsidP="00F81F4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FA51B3" w:rsidRPr="0093166C" w:rsidRDefault="00FA51B3" w:rsidP="00DC748B">
      <w:pPr>
        <w:rPr>
          <w:rFonts w:ascii="Times New Roman" w:hAnsi="Times New Roman" w:cs="Times New Roman"/>
          <w:sz w:val="24"/>
          <w:szCs w:val="24"/>
        </w:rPr>
      </w:pPr>
    </w:p>
    <w:sectPr w:rsidR="00FA51B3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B3" w:rsidRDefault="00FA51B3" w:rsidP="0051729E">
      <w:pPr>
        <w:spacing w:after="0" w:line="240" w:lineRule="auto"/>
      </w:pPr>
      <w:r>
        <w:separator/>
      </w:r>
    </w:p>
  </w:endnote>
  <w:endnote w:type="continuationSeparator" w:id="1">
    <w:p w:rsidR="00FA51B3" w:rsidRDefault="00FA51B3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B3" w:rsidRDefault="00FA51B3" w:rsidP="0051729E">
      <w:pPr>
        <w:spacing w:after="0" w:line="240" w:lineRule="auto"/>
      </w:pPr>
      <w:r>
        <w:separator/>
      </w:r>
    </w:p>
  </w:footnote>
  <w:footnote w:type="continuationSeparator" w:id="1">
    <w:p w:rsidR="00FA51B3" w:rsidRDefault="00FA51B3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26"/>
    <w:rsid w:val="0002347A"/>
    <w:rsid w:val="00050289"/>
    <w:rsid w:val="000B72A9"/>
    <w:rsid w:val="000E5D12"/>
    <w:rsid w:val="00112D04"/>
    <w:rsid w:val="00116652"/>
    <w:rsid w:val="001410E9"/>
    <w:rsid w:val="00143DD8"/>
    <w:rsid w:val="00150D65"/>
    <w:rsid w:val="001628FF"/>
    <w:rsid w:val="00194EC1"/>
    <w:rsid w:val="001F010A"/>
    <w:rsid w:val="00211609"/>
    <w:rsid w:val="00212501"/>
    <w:rsid w:val="00223A1C"/>
    <w:rsid w:val="00237AA6"/>
    <w:rsid w:val="0029325C"/>
    <w:rsid w:val="002B4A44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53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641A"/>
    <w:rsid w:val="004C4342"/>
    <w:rsid w:val="004C791C"/>
    <w:rsid w:val="004D1126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53AC0"/>
    <w:rsid w:val="006547AC"/>
    <w:rsid w:val="00682D1B"/>
    <w:rsid w:val="0068437B"/>
    <w:rsid w:val="006952E3"/>
    <w:rsid w:val="006A4368"/>
    <w:rsid w:val="006A6F3F"/>
    <w:rsid w:val="006C6DBE"/>
    <w:rsid w:val="006E75C8"/>
    <w:rsid w:val="00712888"/>
    <w:rsid w:val="00723E0C"/>
    <w:rsid w:val="00760558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4B1"/>
    <w:rsid w:val="0087160E"/>
    <w:rsid w:val="00890367"/>
    <w:rsid w:val="008949B2"/>
    <w:rsid w:val="008B4D98"/>
    <w:rsid w:val="008C2DA8"/>
    <w:rsid w:val="008E0A2E"/>
    <w:rsid w:val="008E27DB"/>
    <w:rsid w:val="0093166C"/>
    <w:rsid w:val="00945624"/>
    <w:rsid w:val="0096040C"/>
    <w:rsid w:val="00970B11"/>
    <w:rsid w:val="009A0956"/>
    <w:rsid w:val="009C2B81"/>
    <w:rsid w:val="009D16D9"/>
    <w:rsid w:val="009D19BC"/>
    <w:rsid w:val="009F036F"/>
    <w:rsid w:val="00A05AE5"/>
    <w:rsid w:val="00A14826"/>
    <w:rsid w:val="00A14C01"/>
    <w:rsid w:val="00A21300"/>
    <w:rsid w:val="00A266FB"/>
    <w:rsid w:val="00A35A68"/>
    <w:rsid w:val="00A80984"/>
    <w:rsid w:val="00A81698"/>
    <w:rsid w:val="00A90C54"/>
    <w:rsid w:val="00A93819"/>
    <w:rsid w:val="00AB0EBC"/>
    <w:rsid w:val="00AC18AA"/>
    <w:rsid w:val="00AE00D6"/>
    <w:rsid w:val="00AF2D81"/>
    <w:rsid w:val="00B37FD8"/>
    <w:rsid w:val="00B46CA4"/>
    <w:rsid w:val="00B62C5A"/>
    <w:rsid w:val="00B63194"/>
    <w:rsid w:val="00B72AB1"/>
    <w:rsid w:val="00B77BA2"/>
    <w:rsid w:val="00B9580C"/>
    <w:rsid w:val="00BD3E56"/>
    <w:rsid w:val="00BE484D"/>
    <w:rsid w:val="00BF06B2"/>
    <w:rsid w:val="00BF30B3"/>
    <w:rsid w:val="00BF4A81"/>
    <w:rsid w:val="00C2764F"/>
    <w:rsid w:val="00C61930"/>
    <w:rsid w:val="00C76E4C"/>
    <w:rsid w:val="00CB378D"/>
    <w:rsid w:val="00CB593B"/>
    <w:rsid w:val="00CD169B"/>
    <w:rsid w:val="00D328BC"/>
    <w:rsid w:val="00D334F6"/>
    <w:rsid w:val="00D33E99"/>
    <w:rsid w:val="00DA280D"/>
    <w:rsid w:val="00DA54A1"/>
    <w:rsid w:val="00DC748B"/>
    <w:rsid w:val="00DD229F"/>
    <w:rsid w:val="00E108E3"/>
    <w:rsid w:val="00E54AD8"/>
    <w:rsid w:val="00E56697"/>
    <w:rsid w:val="00EA478D"/>
    <w:rsid w:val="00EA6AE3"/>
    <w:rsid w:val="00EC196F"/>
    <w:rsid w:val="00ED029A"/>
    <w:rsid w:val="00F15679"/>
    <w:rsid w:val="00F30C44"/>
    <w:rsid w:val="00F4595E"/>
    <w:rsid w:val="00F459D5"/>
    <w:rsid w:val="00F6359C"/>
    <w:rsid w:val="00F740B3"/>
    <w:rsid w:val="00F7568B"/>
    <w:rsid w:val="00F76E81"/>
    <w:rsid w:val="00F81F41"/>
    <w:rsid w:val="00F83E9E"/>
    <w:rsid w:val="00F94463"/>
    <w:rsid w:val="00F944A3"/>
    <w:rsid w:val="00FA2F27"/>
    <w:rsid w:val="00FA51B3"/>
    <w:rsid w:val="00FD7370"/>
    <w:rsid w:val="00FE6D8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160E"/>
    <w:pPr>
      <w:ind w:left="720"/>
    </w:pPr>
  </w:style>
  <w:style w:type="paragraph" w:styleId="Header">
    <w:name w:val="header"/>
    <w:basedOn w:val="Normal"/>
    <w:link w:val="HeaderChar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729E"/>
  </w:style>
  <w:style w:type="paragraph" w:styleId="Footer">
    <w:name w:val="footer"/>
    <w:basedOn w:val="Normal"/>
    <w:link w:val="FooterChar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144</Words>
  <Characters>824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Шмелёв</dc:creator>
  <cp:keywords/>
  <dc:description/>
  <cp:lastModifiedBy>Шмелев</cp:lastModifiedBy>
  <cp:revision>9</cp:revision>
  <cp:lastPrinted>2016-10-21T07:42:00Z</cp:lastPrinted>
  <dcterms:created xsi:type="dcterms:W3CDTF">2016-06-03T07:58:00Z</dcterms:created>
  <dcterms:modified xsi:type="dcterms:W3CDTF">2016-10-21T09:11:00Z</dcterms:modified>
</cp:coreProperties>
</file>