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09" w:rsidRDefault="00346B09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46B09" w:rsidRDefault="00346B09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6B09" w:rsidRDefault="00346B09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46B09" w:rsidRPr="00112D04" w:rsidRDefault="00346B09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04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346B09" w:rsidRDefault="00346B09" w:rsidP="008218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приобретение  </w:t>
      </w:r>
      <w:r w:rsidRPr="00943221">
        <w:rPr>
          <w:rFonts w:ascii="Times New Roman" w:hAnsi="Times New Roman" w:cs="Times New Roman"/>
          <w:b/>
          <w:bCs/>
          <w:sz w:val="24"/>
          <w:szCs w:val="24"/>
        </w:rPr>
        <w:t>искусственного покрытия для площадок посадки-высадки КД</w:t>
      </w:r>
    </w:p>
    <w:p w:rsidR="00346B09" w:rsidRPr="00143DD8" w:rsidRDefault="00346B09" w:rsidP="009D19B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</w:r>
    </w:p>
    <w:tbl>
      <w:tblPr>
        <w:tblpPr w:leftFromText="180" w:rightFromText="180" w:vertAnchor="text" w:tblpX="134" w:tblpY="1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1"/>
        <w:gridCol w:w="3105"/>
        <w:gridCol w:w="1954"/>
        <w:gridCol w:w="2087"/>
      </w:tblGrid>
      <w:tr w:rsidR="00346B09" w:rsidRPr="006C6DBE" w:rsidTr="0088606E">
        <w:trPr>
          <w:trHeight w:val="698"/>
        </w:trPr>
        <w:tc>
          <w:tcPr>
            <w:tcW w:w="2991" w:type="dxa"/>
            <w:vAlign w:val="center"/>
          </w:tcPr>
          <w:p w:rsidR="00346B09" w:rsidRPr="00A21300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3105" w:type="dxa"/>
            <w:vAlign w:val="center"/>
          </w:tcPr>
          <w:p w:rsidR="00346B09" w:rsidRPr="00A21300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954" w:type="dxa"/>
            <w:vAlign w:val="center"/>
          </w:tcPr>
          <w:p w:rsidR="00346B09" w:rsidRPr="00A21300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087" w:type="dxa"/>
            <w:vAlign w:val="center"/>
          </w:tcPr>
          <w:p w:rsidR="00346B09" w:rsidRPr="00A21300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346B09" w:rsidRPr="006C6DBE" w:rsidTr="0088606E">
        <w:trPr>
          <w:trHeight w:val="1249"/>
        </w:trPr>
        <w:tc>
          <w:tcPr>
            <w:tcW w:w="2991" w:type="dxa"/>
            <w:vAlign w:val="center"/>
          </w:tcPr>
          <w:p w:rsidR="00346B09" w:rsidRPr="00943221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Искусственное щеточное покрытие </w:t>
            </w:r>
          </w:p>
        </w:tc>
        <w:tc>
          <w:tcPr>
            <w:tcW w:w="3105" w:type="dxa"/>
            <w:vAlign w:val="center"/>
          </w:tcPr>
          <w:p w:rsidR="00346B09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21">
              <w:rPr>
                <w:rFonts w:ascii="Times New Roman" w:hAnsi="Times New Roman" w:cs="Times New Roman"/>
                <w:sz w:val="24"/>
                <w:szCs w:val="24"/>
              </w:rPr>
              <w:t>Состоит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32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егментов размером 15 на 30 см. </w:t>
            </w:r>
          </w:p>
          <w:p w:rsidR="00346B09" w:rsidRPr="00DF5867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  <w:r w:rsidRPr="00943221">
              <w:rPr>
                <w:rFonts w:ascii="Times New Roman" w:hAnsi="Times New Roman" w:cs="Times New Roman"/>
                <w:sz w:val="24"/>
                <w:szCs w:val="24"/>
              </w:rPr>
              <w:t xml:space="preserve"> щетины 4см.</w:t>
            </w:r>
          </w:p>
        </w:tc>
        <w:tc>
          <w:tcPr>
            <w:tcW w:w="1954" w:type="dxa"/>
            <w:vAlign w:val="center"/>
          </w:tcPr>
          <w:p w:rsidR="00346B09" w:rsidRPr="006C6DBE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4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87" w:type="dxa"/>
            <w:vAlign w:val="center"/>
          </w:tcPr>
          <w:p w:rsidR="00346B09" w:rsidRPr="006C6DBE" w:rsidRDefault="00346B09" w:rsidP="00886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31.10.2018 г.</w:t>
            </w:r>
          </w:p>
        </w:tc>
      </w:tr>
    </w:tbl>
    <w:p w:rsidR="00346B09" w:rsidRDefault="00346B09" w:rsidP="006E75C8">
      <w:pPr>
        <w:spacing w:after="0" w:line="240" w:lineRule="auto"/>
        <w:ind w:right="23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46B09" w:rsidRPr="00B854BF" w:rsidRDefault="00346B0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 w:cs="Times New Roman"/>
          <w:color w:val="000000"/>
          <w:sz w:val="24"/>
          <w:szCs w:val="20"/>
          <w:lang w:eastAsia="ar-SA"/>
        </w:rPr>
      </w:pPr>
    </w:p>
    <w:p w:rsidR="00346B09" w:rsidRPr="00B854BF" w:rsidRDefault="00346B0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 w:cs="Times New Roman"/>
          <w:color w:val="000000"/>
          <w:sz w:val="24"/>
          <w:szCs w:val="20"/>
          <w:lang w:eastAsia="ar-SA"/>
        </w:rPr>
      </w:pPr>
    </w:p>
    <w:p w:rsidR="00346B09" w:rsidRPr="00B854BF" w:rsidRDefault="00346B0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 w:cs="Times New Roman"/>
          <w:color w:val="000000"/>
          <w:sz w:val="24"/>
          <w:szCs w:val="20"/>
          <w:lang w:eastAsia="ar-SA"/>
        </w:rPr>
      </w:pPr>
    </w:p>
    <w:p w:rsidR="00346B09" w:rsidRPr="00682D1B" w:rsidRDefault="00346B0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 w:cs="Times New Roman"/>
          <w:color w:val="000000"/>
          <w:sz w:val="24"/>
          <w:szCs w:val="20"/>
          <w:lang w:eastAsia="ar-SA"/>
        </w:rPr>
      </w:pPr>
      <w:r w:rsidRPr="00682D1B">
        <w:rPr>
          <w:rFonts w:ascii="Times New Roman Bold" w:hAnsi="Times New Roman Bold" w:cs="Times New Roman"/>
          <w:color w:val="000000"/>
          <w:sz w:val="24"/>
          <w:szCs w:val="20"/>
          <w:lang w:eastAsia="ar-SA"/>
        </w:rPr>
        <w:t>Заместитель Генерального директора</w:t>
      </w:r>
    </w:p>
    <w:p w:rsidR="00346B09" w:rsidRPr="00682D1B" w:rsidRDefault="00346B09" w:rsidP="00682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 w:cs="Times New Roman"/>
          <w:color w:val="000000"/>
          <w:sz w:val="24"/>
          <w:szCs w:val="20"/>
          <w:lang w:eastAsia="ar-SA"/>
        </w:rPr>
      </w:pPr>
      <w:r w:rsidRPr="00682D1B">
        <w:rPr>
          <w:rFonts w:ascii="Times New Roman Bold" w:hAnsi="Times New Roman Bold" w:cs="Times New Roman"/>
          <w:color w:val="000000"/>
          <w:sz w:val="24"/>
          <w:szCs w:val="20"/>
          <w:lang w:eastAsia="ar-SA"/>
        </w:rPr>
        <w:t>по производству-главный инженер                       _______________________А.Н. Павлив</w:t>
      </w:r>
    </w:p>
    <w:p w:rsidR="00346B09" w:rsidRDefault="00346B0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346B09" w:rsidRDefault="00346B0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346B09" w:rsidRDefault="00346B0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  <w:r>
        <w:rPr>
          <w:rFonts w:ascii="Times New Roman Bold" w:hAnsi="Times New Roman Bold" w:cs="Times New Roman Bold"/>
        </w:rPr>
        <w:t xml:space="preserve">Начальник службы эксплуатации объектов </w:t>
      </w:r>
    </w:p>
    <w:p w:rsidR="00346B09" w:rsidRDefault="00346B0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 Bold" w:hAnsi="Times New Roman Bold" w:cs="Times New Roman Bold"/>
        </w:rPr>
        <w:t>ООО «Ренонс»</w:t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</w:r>
      <w:r>
        <w:rPr>
          <w:rFonts w:ascii="Times New Roman Bold" w:hAnsi="Times New Roman Bold" w:cs="Times New Roman Bold"/>
        </w:rPr>
        <w:tab/>
        <w:t>_______________________А.В. Тюлюкин</w:t>
      </w:r>
    </w:p>
    <w:p w:rsidR="00346B09" w:rsidRDefault="00346B0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346B09" w:rsidRDefault="00346B0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346B09" w:rsidRDefault="00346B0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Pr="00FE6D82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FE6D82">
        <w:rPr>
          <w:rFonts w:ascii="Times New Roman" w:hAnsi="Times New Roman" w:cs="Times New Roman"/>
        </w:rPr>
        <w:t xml:space="preserve"> отдела эксплуатации </w:t>
      </w:r>
    </w:p>
    <w:p w:rsidR="00346B09" w:rsidRPr="00DC748B" w:rsidRDefault="00346B09" w:rsidP="00F4595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E6D82">
        <w:rPr>
          <w:rFonts w:ascii="Times New Roman" w:hAnsi="Times New Roman" w:cs="Times New Roman"/>
        </w:rPr>
        <w:t>Канатных</w:t>
      </w:r>
      <w:r>
        <w:rPr>
          <w:rFonts w:ascii="Times New Roman" w:hAnsi="Times New Roman" w:cs="Times New Roman"/>
        </w:rPr>
        <w:t xml:space="preserve"> </w:t>
      </w:r>
      <w:r w:rsidRPr="00FE6D82">
        <w:rPr>
          <w:rFonts w:ascii="Times New Roman" w:hAnsi="Times New Roman" w:cs="Times New Roman"/>
        </w:rPr>
        <w:t>дорог и аттрак</w:t>
      </w:r>
      <w:r>
        <w:rPr>
          <w:rFonts w:ascii="Times New Roman" w:hAnsi="Times New Roman" w:cs="Times New Roman"/>
        </w:rPr>
        <w:t>ционов ООО «Ренонс»</w:t>
      </w:r>
      <w:r w:rsidRPr="00FE6D8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________________________И.Н. Шмелёв</w:t>
      </w:r>
    </w:p>
    <w:p w:rsidR="00346B09" w:rsidRPr="0093166C" w:rsidRDefault="00346B09" w:rsidP="00DC748B">
      <w:pPr>
        <w:rPr>
          <w:rFonts w:ascii="Times New Roman" w:hAnsi="Times New Roman" w:cs="Times New Roman"/>
          <w:sz w:val="24"/>
          <w:szCs w:val="24"/>
        </w:rPr>
      </w:pPr>
    </w:p>
    <w:sectPr w:rsidR="00346B09" w:rsidRPr="0093166C" w:rsidSect="00821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09" w:rsidRDefault="00346B09" w:rsidP="0051729E">
      <w:pPr>
        <w:spacing w:after="0" w:line="240" w:lineRule="auto"/>
      </w:pPr>
      <w:r>
        <w:separator/>
      </w:r>
    </w:p>
  </w:endnote>
  <w:endnote w:type="continuationSeparator" w:id="0">
    <w:p w:rsidR="00346B09" w:rsidRDefault="00346B09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09" w:rsidRDefault="00346B09" w:rsidP="0051729E">
      <w:pPr>
        <w:spacing w:after="0" w:line="240" w:lineRule="auto"/>
      </w:pPr>
      <w:r>
        <w:separator/>
      </w:r>
    </w:p>
  </w:footnote>
  <w:footnote w:type="continuationSeparator" w:id="0">
    <w:p w:rsidR="00346B09" w:rsidRDefault="00346B09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26"/>
    <w:rsid w:val="0002347A"/>
    <w:rsid w:val="00050289"/>
    <w:rsid w:val="000B72A9"/>
    <w:rsid w:val="000E5D12"/>
    <w:rsid w:val="00112D04"/>
    <w:rsid w:val="00116652"/>
    <w:rsid w:val="001410E6"/>
    <w:rsid w:val="001410E9"/>
    <w:rsid w:val="00143DD8"/>
    <w:rsid w:val="00150D65"/>
    <w:rsid w:val="001628FF"/>
    <w:rsid w:val="00194EC1"/>
    <w:rsid w:val="00211609"/>
    <w:rsid w:val="00212501"/>
    <w:rsid w:val="002C63AF"/>
    <w:rsid w:val="002D0349"/>
    <w:rsid w:val="003001EE"/>
    <w:rsid w:val="00316FC3"/>
    <w:rsid w:val="00320216"/>
    <w:rsid w:val="003207BC"/>
    <w:rsid w:val="003414FC"/>
    <w:rsid w:val="003423BE"/>
    <w:rsid w:val="00346B09"/>
    <w:rsid w:val="00357F84"/>
    <w:rsid w:val="0036248D"/>
    <w:rsid w:val="00363626"/>
    <w:rsid w:val="00386429"/>
    <w:rsid w:val="00390272"/>
    <w:rsid w:val="003B7261"/>
    <w:rsid w:val="003B77D2"/>
    <w:rsid w:val="003D0D4C"/>
    <w:rsid w:val="003E2C9F"/>
    <w:rsid w:val="003F004C"/>
    <w:rsid w:val="003F46B6"/>
    <w:rsid w:val="00416C05"/>
    <w:rsid w:val="004407E3"/>
    <w:rsid w:val="004820BC"/>
    <w:rsid w:val="0048641A"/>
    <w:rsid w:val="004C4342"/>
    <w:rsid w:val="004C791C"/>
    <w:rsid w:val="004E0524"/>
    <w:rsid w:val="0050649A"/>
    <w:rsid w:val="0051729E"/>
    <w:rsid w:val="00532F21"/>
    <w:rsid w:val="00544C3C"/>
    <w:rsid w:val="00553A15"/>
    <w:rsid w:val="005A1E95"/>
    <w:rsid w:val="005E1EEA"/>
    <w:rsid w:val="005F1E96"/>
    <w:rsid w:val="005F3064"/>
    <w:rsid w:val="00605721"/>
    <w:rsid w:val="006249A7"/>
    <w:rsid w:val="00631342"/>
    <w:rsid w:val="00647997"/>
    <w:rsid w:val="00682D1B"/>
    <w:rsid w:val="0068437B"/>
    <w:rsid w:val="006A4368"/>
    <w:rsid w:val="006A6F3F"/>
    <w:rsid w:val="006C6DBE"/>
    <w:rsid w:val="006E75C8"/>
    <w:rsid w:val="006F176E"/>
    <w:rsid w:val="00712888"/>
    <w:rsid w:val="00723E0C"/>
    <w:rsid w:val="00762CB2"/>
    <w:rsid w:val="007663B2"/>
    <w:rsid w:val="00782F38"/>
    <w:rsid w:val="007A0924"/>
    <w:rsid w:val="007A4780"/>
    <w:rsid w:val="007B28B3"/>
    <w:rsid w:val="007D09BC"/>
    <w:rsid w:val="007D3A5D"/>
    <w:rsid w:val="008218FD"/>
    <w:rsid w:val="008340E1"/>
    <w:rsid w:val="00862DA5"/>
    <w:rsid w:val="0087160E"/>
    <w:rsid w:val="0088606E"/>
    <w:rsid w:val="00890367"/>
    <w:rsid w:val="008949B2"/>
    <w:rsid w:val="008E0A2E"/>
    <w:rsid w:val="0093166C"/>
    <w:rsid w:val="00943221"/>
    <w:rsid w:val="00945624"/>
    <w:rsid w:val="0096040C"/>
    <w:rsid w:val="00970B11"/>
    <w:rsid w:val="009A0286"/>
    <w:rsid w:val="009A0956"/>
    <w:rsid w:val="009C2B81"/>
    <w:rsid w:val="009D16D9"/>
    <w:rsid w:val="009D19BC"/>
    <w:rsid w:val="009D273B"/>
    <w:rsid w:val="009F036F"/>
    <w:rsid w:val="00A05AE5"/>
    <w:rsid w:val="00A14826"/>
    <w:rsid w:val="00A14C01"/>
    <w:rsid w:val="00A21300"/>
    <w:rsid w:val="00A266FB"/>
    <w:rsid w:val="00A80984"/>
    <w:rsid w:val="00A90C54"/>
    <w:rsid w:val="00A93819"/>
    <w:rsid w:val="00AB0EBC"/>
    <w:rsid w:val="00AC18AA"/>
    <w:rsid w:val="00B1388B"/>
    <w:rsid w:val="00B37FD8"/>
    <w:rsid w:val="00B46CA4"/>
    <w:rsid w:val="00B62C5A"/>
    <w:rsid w:val="00B63194"/>
    <w:rsid w:val="00B77BA2"/>
    <w:rsid w:val="00B854BF"/>
    <w:rsid w:val="00B9580C"/>
    <w:rsid w:val="00BD3E56"/>
    <w:rsid w:val="00BE484D"/>
    <w:rsid w:val="00BF06B2"/>
    <w:rsid w:val="00BF30B3"/>
    <w:rsid w:val="00BF4A81"/>
    <w:rsid w:val="00C2764F"/>
    <w:rsid w:val="00C76E4C"/>
    <w:rsid w:val="00CB378D"/>
    <w:rsid w:val="00CB593B"/>
    <w:rsid w:val="00CD169B"/>
    <w:rsid w:val="00D207E7"/>
    <w:rsid w:val="00D328BC"/>
    <w:rsid w:val="00D334F6"/>
    <w:rsid w:val="00D33E99"/>
    <w:rsid w:val="00DA280D"/>
    <w:rsid w:val="00DC748B"/>
    <w:rsid w:val="00DD229F"/>
    <w:rsid w:val="00DF5867"/>
    <w:rsid w:val="00E108E3"/>
    <w:rsid w:val="00E54AD8"/>
    <w:rsid w:val="00E56697"/>
    <w:rsid w:val="00EA478D"/>
    <w:rsid w:val="00EA6AE3"/>
    <w:rsid w:val="00EC196F"/>
    <w:rsid w:val="00ED029A"/>
    <w:rsid w:val="00F15679"/>
    <w:rsid w:val="00F30C44"/>
    <w:rsid w:val="00F37C2A"/>
    <w:rsid w:val="00F4595E"/>
    <w:rsid w:val="00F459D5"/>
    <w:rsid w:val="00F6359C"/>
    <w:rsid w:val="00F7568B"/>
    <w:rsid w:val="00F76E81"/>
    <w:rsid w:val="00F94463"/>
    <w:rsid w:val="00F944A3"/>
    <w:rsid w:val="00FD7370"/>
    <w:rsid w:val="00FE6D8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cs="Calibri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160E"/>
    <w:pPr>
      <w:ind w:left="720"/>
    </w:pPr>
  </w:style>
  <w:style w:type="paragraph" w:styleId="Header">
    <w:name w:val="header"/>
    <w:basedOn w:val="Normal"/>
    <w:link w:val="HeaderChar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72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7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123</Words>
  <Characters>705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Шмелёв</dc:creator>
  <cp:keywords/>
  <dc:description/>
  <cp:lastModifiedBy>Шмелев</cp:lastModifiedBy>
  <cp:revision>5</cp:revision>
  <cp:lastPrinted>2018-07-26T07:22:00Z</cp:lastPrinted>
  <dcterms:created xsi:type="dcterms:W3CDTF">2018-07-20T05:19:00Z</dcterms:created>
  <dcterms:modified xsi:type="dcterms:W3CDTF">2018-07-26T07:22:00Z</dcterms:modified>
</cp:coreProperties>
</file>